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2" w:rsidRPr="009609B1" w:rsidRDefault="00807F93" w:rsidP="005B6819">
      <w:pPr>
        <w:jc w:val="center"/>
        <w:rPr>
          <w:rFonts w:ascii="Comic Sans MS" w:hAnsi="Comic Sans MS"/>
          <w:noProof/>
          <w:sz w:val="19"/>
          <w:szCs w:val="19"/>
          <w:lang w:val="en-US" w:eastAsia="en-US"/>
        </w:rPr>
      </w:pPr>
      <w:r w:rsidRPr="009609B1">
        <w:rPr>
          <w:noProof/>
          <w:sz w:val="19"/>
          <w:szCs w:val="19"/>
        </w:rPr>
        <w:drawing>
          <wp:anchor distT="36576" distB="36576" distL="36576" distR="36576" simplePos="0" relativeHeight="251659776" behindDoc="0" locked="0" layoutInCell="1" allowOverlap="1" wp14:anchorId="02E81191" wp14:editId="1BF68DF7">
            <wp:simplePos x="0" y="0"/>
            <wp:positionH relativeFrom="margin">
              <wp:posOffset>5709920</wp:posOffset>
            </wp:positionH>
            <wp:positionV relativeFrom="paragraph">
              <wp:posOffset>15240</wp:posOffset>
            </wp:positionV>
            <wp:extent cx="818515" cy="1084580"/>
            <wp:effectExtent l="0" t="0" r="635"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-89905</wp:posOffset>
                </wp:positionH>
                <wp:positionV relativeFrom="paragraph">
                  <wp:posOffset>251650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1073CF" w:rsidRDefault="001073CF"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18 January 2019</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1pt;margin-top:19.8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" filled="f" stroked="f">
                <o:lock v:ext="edit" shapetype="t"/>
                <v:textbox style="mso-fit-shape-to-text:t">
                  <w:txbxContent>
                    <w:p w:rsidR="001073CF" w:rsidRDefault="001073CF"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18 January 2019</w:t>
                      </w:r>
                    </w:p>
                  </w:txbxContent>
                </v:textbox>
                <w10:wrap type="square"/>
              </v:shape>
            </w:pict>
          </mc:Fallback>
        </mc:AlternateConten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AE3B97" w:rsidRDefault="00AE3B97" w:rsidP="00847683">
      <w:pPr>
        <w:pStyle w:val="NoSpacing"/>
        <w:rPr>
          <w:rFonts w:ascii="Comic Sans MS" w:hAnsi="Comic Sans MS"/>
          <w:b/>
          <w:sz w:val="19"/>
          <w:szCs w:val="19"/>
          <w:u w:val="single"/>
        </w:rPr>
      </w:pPr>
    </w:p>
    <w:p w:rsidR="00665206" w:rsidRPr="00847683" w:rsidRDefault="00AE2F87" w:rsidP="00847683">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p>
    <w:p w:rsidR="00F95A2C" w:rsidRDefault="00F95A2C" w:rsidP="00082886">
      <w:pPr>
        <w:rPr>
          <w:rFonts w:ascii="Comic Sans MS" w:hAnsi="Comic Sans MS"/>
          <w:sz w:val="19"/>
          <w:szCs w:val="19"/>
        </w:rPr>
      </w:pPr>
      <w:r>
        <w:rPr>
          <w:rFonts w:ascii="Comic Sans MS" w:hAnsi="Comic Sans MS"/>
          <w:sz w:val="19"/>
          <w:szCs w:val="19"/>
        </w:rPr>
        <w:t xml:space="preserve">The Sacrament of the Eucharist – First Holy Communion – will be celebrated on Sunday 5 May 2019 </w:t>
      </w:r>
      <w:r w:rsidR="00296B7A">
        <w:rPr>
          <w:rFonts w:ascii="Comic Sans MS" w:hAnsi="Comic Sans MS"/>
          <w:sz w:val="19"/>
          <w:szCs w:val="19"/>
        </w:rPr>
        <w:t xml:space="preserve">at </w:t>
      </w:r>
      <w:proofErr w:type="spellStart"/>
      <w:r w:rsidR="00296B7A">
        <w:rPr>
          <w:rFonts w:ascii="Comic Sans MS" w:hAnsi="Comic Sans MS"/>
          <w:sz w:val="19"/>
          <w:szCs w:val="19"/>
        </w:rPr>
        <w:t>S</w:t>
      </w:r>
      <w:r w:rsidR="00215C88">
        <w:rPr>
          <w:rFonts w:ascii="Comic Sans MS" w:hAnsi="Comic Sans MS"/>
          <w:sz w:val="19"/>
          <w:szCs w:val="19"/>
        </w:rPr>
        <w:t>s</w:t>
      </w:r>
      <w:proofErr w:type="spellEnd"/>
      <w:r w:rsidR="00215C88">
        <w:rPr>
          <w:rFonts w:ascii="Comic Sans MS" w:hAnsi="Comic Sans MS"/>
          <w:sz w:val="19"/>
          <w:szCs w:val="19"/>
        </w:rPr>
        <w:t xml:space="preserve"> Peter and </w:t>
      </w:r>
      <w:r w:rsidR="00296B7A">
        <w:rPr>
          <w:rFonts w:ascii="Comic Sans MS" w:hAnsi="Comic Sans MS"/>
          <w:sz w:val="19"/>
          <w:szCs w:val="19"/>
        </w:rPr>
        <w:t>Paul’s Church at 11 am.</w:t>
      </w:r>
    </w:p>
    <w:p w:rsidR="00E92934" w:rsidRDefault="00E92934" w:rsidP="00E92934">
      <w:pPr>
        <w:rPr>
          <w:rFonts w:ascii="Comic Sans MS" w:hAnsi="Comic Sans MS"/>
          <w:sz w:val="19"/>
          <w:szCs w:val="19"/>
        </w:rPr>
      </w:pPr>
    </w:p>
    <w:p w:rsidR="00E92934" w:rsidRDefault="00E92934" w:rsidP="00E92934">
      <w:pPr>
        <w:rPr>
          <w:rFonts w:ascii="Comic Sans MS" w:hAnsi="Comic Sans MS"/>
          <w:sz w:val="19"/>
          <w:szCs w:val="19"/>
        </w:rPr>
      </w:pPr>
      <w:r w:rsidRPr="00E92934">
        <w:rPr>
          <w:rFonts w:ascii="Comic Sans MS" w:hAnsi="Comic Sans MS"/>
          <w:sz w:val="19"/>
          <w:szCs w:val="19"/>
        </w:rPr>
        <w:t xml:space="preserve">An Enrolment Mass for children who will be receiving the Sacrament of Holy Communion will take place on Sunday </w:t>
      </w:r>
      <w:r>
        <w:rPr>
          <w:rFonts w:ascii="Comic Sans MS" w:hAnsi="Comic Sans MS"/>
          <w:sz w:val="19"/>
          <w:szCs w:val="19"/>
        </w:rPr>
        <w:t>27 Jan</w:t>
      </w:r>
      <w:r w:rsidRPr="00E92934">
        <w:rPr>
          <w:rFonts w:ascii="Comic Sans MS" w:hAnsi="Comic Sans MS"/>
          <w:sz w:val="19"/>
          <w:szCs w:val="19"/>
        </w:rPr>
        <w:t>ua</w:t>
      </w:r>
      <w:r w:rsidR="00C96BD3">
        <w:rPr>
          <w:rFonts w:ascii="Comic Sans MS" w:hAnsi="Comic Sans MS"/>
          <w:sz w:val="19"/>
          <w:szCs w:val="19"/>
        </w:rPr>
        <w:t>ry at 11</w:t>
      </w:r>
      <w:r w:rsidRPr="00E92934">
        <w:rPr>
          <w:rFonts w:ascii="Comic Sans MS" w:hAnsi="Comic Sans MS"/>
          <w:sz w:val="19"/>
          <w:szCs w:val="19"/>
        </w:rPr>
        <w:t xml:space="preserve"> am at </w:t>
      </w:r>
      <w:proofErr w:type="spellStart"/>
      <w:r w:rsidRPr="00E92934">
        <w:rPr>
          <w:rFonts w:ascii="Comic Sans MS" w:hAnsi="Comic Sans MS"/>
          <w:sz w:val="19"/>
          <w:szCs w:val="19"/>
        </w:rPr>
        <w:t>Ss</w:t>
      </w:r>
      <w:proofErr w:type="spellEnd"/>
      <w:r w:rsidRPr="00E92934">
        <w:rPr>
          <w:rFonts w:ascii="Comic Sans MS" w:hAnsi="Comic Sans MS"/>
          <w:sz w:val="19"/>
          <w:szCs w:val="19"/>
        </w:rPr>
        <w:t xml:space="preserve"> Peter and Paul’s</w:t>
      </w:r>
      <w:r w:rsidR="00215C88">
        <w:rPr>
          <w:rFonts w:ascii="Comic Sans MS" w:hAnsi="Comic Sans MS"/>
          <w:sz w:val="19"/>
          <w:szCs w:val="19"/>
        </w:rPr>
        <w:t>.</w:t>
      </w:r>
      <w:r w:rsidRPr="00E92934">
        <w:rPr>
          <w:rFonts w:ascii="Comic Sans MS" w:hAnsi="Comic Sans MS"/>
          <w:sz w:val="19"/>
          <w:szCs w:val="19"/>
        </w:rPr>
        <w:t xml:space="preserve"> Children and families from other year groups are also w</w:t>
      </w:r>
      <w:r>
        <w:rPr>
          <w:rFonts w:ascii="Comic Sans MS" w:hAnsi="Comic Sans MS"/>
          <w:sz w:val="19"/>
          <w:szCs w:val="19"/>
        </w:rPr>
        <w:t>armly encouraged to attend this Family Mass.</w:t>
      </w:r>
    </w:p>
    <w:p w:rsidR="00746C4F" w:rsidRDefault="00746C4F" w:rsidP="00E92934">
      <w:pPr>
        <w:rPr>
          <w:rFonts w:ascii="Comic Sans MS" w:hAnsi="Comic Sans MS"/>
          <w:sz w:val="19"/>
          <w:szCs w:val="19"/>
        </w:rPr>
      </w:pPr>
    </w:p>
    <w:p w:rsidR="00746C4F" w:rsidRPr="00E92934" w:rsidRDefault="00746C4F" w:rsidP="00746C4F">
      <w:pPr>
        <w:rPr>
          <w:rFonts w:ascii="Comic Sans MS" w:hAnsi="Comic Sans MS"/>
          <w:sz w:val="19"/>
          <w:szCs w:val="19"/>
        </w:rPr>
      </w:pPr>
      <w:r>
        <w:rPr>
          <w:rFonts w:ascii="Comic Sans MS" w:hAnsi="Comic Sans MS"/>
          <w:sz w:val="19"/>
          <w:szCs w:val="19"/>
        </w:rPr>
        <w:t xml:space="preserve">Y6 will be making their Confirmation on Tuesday 2 July 2019 at </w:t>
      </w:r>
      <w:proofErr w:type="spellStart"/>
      <w:r>
        <w:rPr>
          <w:rFonts w:ascii="Comic Sans MS" w:hAnsi="Comic Sans MS"/>
          <w:sz w:val="19"/>
          <w:szCs w:val="19"/>
        </w:rPr>
        <w:t>Ss</w:t>
      </w:r>
      <w:proofErr w:type="spellEnd"/>
      <w:r>
        <w:rPr>
          <w:rFonts w:ascii="Comic Sans MS" w:hAnsi="Comic Sans MS"/>
          <w:sz w:val="19"/>
          <w:szCs w:val="19"/>
        </w:rPr>
        <w:t xml:space="preserve"> Peter and Paul’s Church at 7 pm.  Bishop McGough will be visiting the children at school on Monday 1 July.</w:t>
      </w:r>
    </w:p>
    <w:p w:rsidR="00F95A2C" w:rsidRDefault="00F95A2C" w:rsidP="00082886">
      <w:pPr>
        <w:rPr>
          <w:rFonts w:ascii="Comic Sans MS" w:hAnsi="Comic Sans MS"/>
          <w:sz w:val="19"/>
          <w:szCs w:val="19"/>
        </w:rPr>
      </w:pPr>
    </w:p>
    <w:p w:rsidR="00082886" w:rsidRDefault="00082886" w:rsidP="00082886">
      <w:pPr>
        <w:rPr>
          <w:rFonts w:ascii="Comic Sans MS" w:hAnsi="Comic Sans MS"/>
          <w:sz w:val="19"/>
          <w:szCs w:val="19"/>
        </w:rPr>
      </w:pPr>
      <w:r>
        <w:rPr>
          <w:rFonts w:ascii="Comic Sans MS" w:hAnsi="Comic Sans MS"/>
          <w:sz w:val="19"/>
          <w:szCs w:val="19"/>
        </w:rPr>
        <w:t xml:space="preserve">You are all most welcome to join us for our next Mass in school which will be </w:t>
      </w:r>
      <w:r w:rsidRPr="00E92934">
        <w:rPr>
          <w:rFonts w:ascii="Comic Sans MS" w:hAnsi="Comic Sans MS"/>
          <w:sz w:val="19"/>
          <w:szCs w:val="19"/>
        </w:rPr>
        <w:t xml:space="preserve">at </w:t>
      </w:r>
      <w:r w:rsidR="00E92934" w:rsidRPr="00E92934">
        <w:rPr>
          <w:rFonts w:ascii="Comic Sans MS" w:hAnsi="Comic Sans MS"/>
          <w:sz w:val="19"/>
          <w:szCs w:val="19"/>
        </w:rPr>
        <w:t xml:space="preserve">9.30 </w:t>
      </w:r>
      <w:r w:rsidRPr="00E92934">
        <w:rPr>
          <w:rFonts w:ascii="Comic Sans MS" w:hAnsi="Comic Sans MS"/>
          <w:sz w:val="19"/>
          <w:szCs w:val="19"/>
        </w:rPr>
        <w:t xml:space="preserve">am on </w:t>
      </w:r>
      <w:r w:rsidR="00E92934" w:rsidRPr="00E92934">
        <w:rPr>
          <w:rFonts w:ascii="Comic Sans MS" w:hAnsi="Comic Sans MS"/>
          <w:sz w:val="19"/>
          <w:szCs w:val="19"/>
          <w:u w:val="single"/>
        </w:rPr>
        <w:t>Wednesday</w:t>
      </w:r>
      <w:r w:rsidR="00E92934">
        <w:rPr>
          <w:rFonts w:ascii="Comic Sans MS" w:hAnsi="Comic Sans MS"/>
          <w:sz w:val="19"/>
          <w:szCs w:val="19"/>
        </w:rPr>
        <w:t xml:space="preserve"> 6</w:t>
      </w:r>
      <w:r w:rsidR="00E92934" w:rsidRPr="00E92934">
        <w:rPr>
          <w:rFonts w:ascii="Comic Sans MS" w:hAnsi="Comic Sans MS"/>
          <w:sz w:val="19"/>
          <w:szCs w:val="19"/>
          <w:vertAlign w:val="superscript"/>
        </w:rPr>
        <w:t>th</w:t>
      </w:r>
      <w:r w:rsidR="00E92934">
        <w:rPr>
          <w:rFonts w:ascii="Comic Sans MS" w:hAnsi="Comic Sans MS"/>
          <w:sz w:val="19"/>
          <w:szCs w:val="19"/>
        </w:rPr>
        <w:t xml:space="preserve"> February.</w:t>
      </w:r>
    </w:p>
    <w:p w:rsidR="00E92934" w:rsidRDefault="00E92934" w:rsidP="00082886">
      <w:pPr>
        <w:rPr>
          <w:rFonts w:ascii="Comic Sans MS" w:hAnsi="Comic Sans MS"/>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9"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8057BD" w:rsidRDefault="00807F93" w:rsidP="00807F93">
      <w:pPr>
        <w:pStyle w:val="BodyText"/>
        <w:ind w:left="1276" w:hanging="1276"/>
        <w:rPr>
          <w:rFonts w:ascii="Comic Sans MS" w:hAnsi="Comic Sans MS"/>
          <w:sz w:val="19"/>
          <w:szCs w:val="19"/>
        </w:rPr>
      </w:pPr>
    </w:p>
    <w:p w:rsidR="009942B4" w:rsidRPr="002C58B8" w:rsidRDefault="00807F93" w:rsidP="002C58B8">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0A0EB2">
        <w:rPr>
          <w:rFonts w:ascii="Comic Sans MS" w:hAnsi="Comic Sans MS"/>
          <w:sz w:val="19"/>
          <w:szCs w:val="19"/>
        </w:rPr>
        <w:t>(with Children’s Liturgy)</w:t>
      </w:r>
    </w:p>
    <w:p w:rsidR="005A118C" w:rsidRDefault="005A118C" w:rsidP="0069212E">
      <w:pPr>
        <w:pStyle w:val="NoSpacing"/>
        <w:rPr>
          <w:rFonts w:ascii="Comic Sans MS" w:hAnsi="Comic Sans MS"/>
          <w:b/>
          <w:sz w:val="19"/>
          <w:szCs w:val="19"/>
          <w:u w:val="single"/>
        </w:rPr>
      </w:pPr>
    </w:p>
    <w:p w:rsidR="00CD310E" w:rsidRDefault="00CD310E" w:rsidP="00CD310E">
      <w:pPr>
        <w:rPr>
          <w:rFonts w:ascii="Comic Sans MS" w:hAnsi="Comic Sans MS"/>
          <w:b/>
          <w:sz w:val="19"/>
          <w:szCs w:val="19"/>
          <w:u w:val="single"/>
        </w:rPr>
      </w:pPr>
      <w:r>
        <w:rPr>
          <w:rFonts w:ascii="Comic Sans MS" w:hAnsi="Comic Sans MS"/>
          <w:b/>
          <w:sz w:val="19"/>
          <w:szCs w:val="19"/>
          <w:u w:val="single"/>
        </w:rPr>
        <w:t>Star Workers</w:t>
      </w:r>
    </w:p>
    <w:p w:rsidR="00CD310E" w:rsidRDefault="00CD310E" w:rsidP="00CD310E">
      <w:pPr>
        <w:pStyle w:val="BodyText"/>
        <w:rPr>
          <w:rFonts w:ascii="Comic Sans MS" w:hAnsi="Comic Sans MS"/>
          <w:sz w:val="19"/>
          <w:szCs w:val="19"/>
        </w:rPr>
      </w:pPr>
      <w:r>
        <w:rPr>
          <w:rFonts w:ascii="Comic Sans MS" w:hAnsi="Comic Sans MS"/>
          <w:sz w:val="19"/>
          <w:szCs w:val="19"/>
        </w:rPr>
        <w:t>Congratulations to our Star Workers this week:</w:t>
      </w:r>
    </w:p>
    <w:p w:rsidR="00CD310E" w:rsidRDefault="00CD310E" w:rsidP="00CD310E">
      <w:pPr>
        <w:pStyle w:val="BodyText"/>
        <w:rPr>
          <w:rFonts w:ascii="Comic Sans MS" w:hAnsi="Comic Sans MS"/>
          <w:color w:val="FF0000"/>
          <w:sz w:val="19"/>
          <w:szCs w:val="19"/>
        </w:rPr>
      </w:pPr>
      <w:r>
        <w:rPr>
          <w:noProof/>
        </w:rPr>
        <w:drawing>
          <wp:anchor distT="0" distB="0" distL="114300" distR="114300" simplePos="0" relativeHeight="251751424" behindDoc="1" locked="0" layoutInCell="1" allowOverlap="1">
            <wp:simplePos x="0" y="0"/>
            <wp:positionH relativeFrom="column">
              <wp:align>right</wp:align>
            </wp:positionH>
            <wp:positionV relativeFrom="paragraph">
              <wp:posOffset>67945</wp:posOffset>
            </wp:positionV>
            <wp:extent cx="648335" cy="619125"/>
            <wp:effectExtent l="95250" t="19050" r="0" b="857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280345">
                      <a:off x="0" y="0"/>
                      <a:ext cx="648335" cy="619125"/>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sz w:val="19"/>
          <w:szCs w:val="19"/>
        </w:rPr>
        <w:t>Reception</w:t>
      </w:r>
      <w:r>
        <w:rPr>
          <w:rFonts w:ascii="Comic Sans MS" w:hAnsi="Comic Sans MS"/>
          <w:sz w:val="19"/>
          <w:szCs w:val="19"/>
        </w:rPr>
        <w:t xml:space="preserve">: </w:t>
      </w:r>
      <w:r w:rsidR="00AD2C37">
        <w:rPr>
          <w:rFonts w:ascii="Comic Sans MS" w:hAnsi="Comic Sans MS"/>
          <w:sz w:val="19"/>
          <w:szCs w:val="19"/>
        </w:rPr>
        <w:t>Isla Boo &amp; Joseph</w:t>
      </w:r>
    </w:p>
    <w:p w:rsidR="00CD310E" w:rsidRDefault="00CD310E" w:rsidP="00CD310E">
      <w:pPr>
        <w:pStyle w:val="BodyText"/>
        <w:rPr>
          <w:rFonts w:ascii="Comic Sans MS" w:hAnsi="Comic Sans MS"/>
          <w:sz w:val="19"/>
          <w:szCs w:val="19"/>
        </w:rPr>
      </w:pPr>
      <w:r>
        <w:rPr>
          <w:rFonts w:ascii="Comic Sans MS" w:hAnsi="Comic Sans MS"/>
          <w:b/>
          <w:sz w:val="19"/>
          <w:szCs w:val="19"/>
        </w:rPr>
        <w:t>Y1</w:t>
      </w:r>
      <w:r>
        <w:rPr>
          <w:rFonts w:ascii="Comic Sans MS" w:hAnsi="Comic Sans MS"/>
          <w:sz w:val="19"/>
          <w:szCs w:val="19"/>
        </w:rPr>
        <w:t xml:space="preserve">:  </w:t>
      </w:r>
      <w:r w:rsidR="002C7A3D">
        <w:rPr>
          <w:rFonts w:ascii="Comic Sans MS" w:hAnsi="Comic Sans MS"/>
          <w:sz w:val="19"/>
          <w:szCs w:val="19"/>
        </w:rPr>
        <w:t xml:space="preserve">Sophia C &amp; </w:t>
      </w:r>
      <w:proofErr w:type="spellStart"/>
      <w:r w:rsidR="002C7A3D">
        <w:rPr>
          <w:rFonts w:ascii="Comic Sans MS" w:hAnsi="Comic Sans MS"/>
          <w:sz w:val="19"/>
          <w:szCs w:val="19"/>
        </w:rPr>
        <w:t>Sebastjan</w:t>
      </w:r>
      <w:proofErr w:type="spellEnd"/>
    </w:p>
    <w:p w:rsidR="00CD310E" w:rsidRDefault="00CD310E" w:rsidP="00CD310E">
      <w:pPr>
        <w:pStyle w:val="BodyText"/>
        <w:rPr>
          <w:rFonts w:ascii="Comic Sans MS" w:hAnsi="Comic Sans MS"/>
          <w:b/>
          <w:color w:val="FF0000"/>
          <w:sz w:val="19"/>
          <w:szCs w:val="19"/>
        </w:rPr>
      </w:pPr>
      <w:r>
        <w:rPr>
          <w:rFonts w:ascii="Comic Sans MS" w:hAnsi="Comic Sans MS"/>
          <w:b/>
          <w:sz w:val="19"/>
          <w:szCs w:val="19"/>
        </w:rPr>
        <w:t xml:space="preserve">Y2: </w:t>
      </w:r>
      <w:r w:rsidR="00AD2C37" w:rsidRPr="00AD2C37">
        <w:rPr>
          <w:rFonts w:ascii="Comic Sans MS" w:hAnsi="Comic Sans MS"/>
          <w:sz w:val="19"/>
          <w:szCs w:val="19"/>
        </w:rPr>
        <w:t>Shahn &amp; Isaac</w:t>
      </w:r>
    </w:p>
    <w:p w:rsidR="00CD310E" w:rsidRDefault="00CD310E" w:rsidP="00CD310E">
      <w:pPr>
        <w:pStyle w:val="BodyText"/>
        <w:rPr>
          <w:rFonts w:ascii="Comic Sans MS" w:hAnsi="Comic Sans MS"/>
          <w:sz w:val="19"/>
          <w:szCs w:val="19"/>
        </w:rPr>
      </w:pPr>
      <w:r>
        <w:rPr>
          <w:rFonts w:ascii="Comic Sans MS" w:hAnsi="Comic Sans MS"/>
          <w:b/>
          <w:sz w:val="19"/>
          <w:szCs w:val="19"/>
        </w:rPr>
        <w:t xml:space="preserve">Y3: </w:t>
      </w:r>
      <w:r w:rsidR="000860B5">
        <w:rPr>
          <w:rFonts w:ascii="Comic Sans MS" w:hAnsi="Comic Sans MS"/>
          <w:sz w:val="19"/>
          <w:szCs w:val="19"/>
        </w:rPr>
        <w:t>Madison &amp; Bobby</w:t>
      </w:r>
    </w:p>
    <w:p w:rsidR="00CD310E" w:rsidRDefault="00CD310E" w:rsidP="00CD310E">
      <w:pPr>
        <w:pStyle w:val="BodyText"/>
        <w:rPr>
          <w:rFonts w:ascii="Comic Sans MS" w:hAnsi="Comic Sans MS"/>
          <w:sz w:val="19"/>
          <w:szCs w:val="19"/>
        </w:rPr>
      </w:pPr>
      <w:r>
        <w:rPr>
          <w:rFonts w:ascii="Comic Sans MS" w:hAnsi="Comic Sans MS"/>
          <w:b/>
          <w:sz w:val="19"/>
          <w:szCs w:val="19"/>
        </w:rPr>
        <w:t>Y4</w:t>
      </w:r>
      <w:r>
        <w:rPr>
          <w:rFonts w:ascii="Comic Sans MS" w:hAnsi="Comic Sans MS"/>
          <w:sz w:val="19"/>
          <w:szCs w:val="19"/>
        </w:rPr>
        <w:t xml:space="preserve">:  Annabella &amp; </w:t>
      </w:r>
      <w:proofErr w:type="spellStart"/>
      <w:r>
        <w:rPr>
          <w:rFonts w:ascii="Comic Sans MS" w:hAnsi="Comic Sans MS"/>
          <w:sz w:val="19"/>
          <w:szCs w:val="19"/>
        </w:rPr>
        <w:t>Elodie</w:t>
      </w:r>
      <w:proofErr w:type="spellEnd"/>
    </w:p>
    <w:p w:rsidR="00CD310E" w:rsidRDefault="00CD310E" w:rsidP="00CD310E">
      <w:pPr>
        <w:pStyle w:val="BodyText"/>
        <w:rPr>
          <w:rFonts w:ascii="Comic Sans MS" w:hAnsi="Comic Sans MS"/>
          <w:sz w:val="19"/>
          <w:szCs w:val="19"/>
        </w:rPr>
      </w:pPr>
      <w:r>
        <w:rPr>
          <w:rFonts w:ascii="Comic Sans MS" w:hAnsi="Comic Sans MS"/>
          <w:b/>
          <w:sz w:val="19"/>
          <w:szCs w:val="19"/>
        </w:rPr>
        <w:t xml:space="preserve">Y5: </w:t>
      </w:r>
      <w:r w:rsidR="00AD2C37" w:rsidRPr="00AD2C37">
        <w:rPr>
          <w:rFonts w:ascii="Comic Sans MS" w:hAnsi="Comic Sans MS"/>
          <w:sz w:val="19"/>
          <w:szCs w:val="19"/>
        </w:rPr>
        <w:t>Lily &amp; Gabriel</w:t>
      </w:r>
    </w:p>
    <w:p w:rsidR="00CD310E" w:rsidRDefault="00CD310E" w:rsidP="00CD310E">
      <w:pPr>
        <w:pStyle w:val="BodyText"/>
        <w:rPr>
          <w:rFonts w:ascii="Comic Sans MS" w:hAnsi="Comic Sans MS"/>
          <w:sz w:val="19"/>
          <w:szCs w:val="19"/>
        </w:rPr>
      </w:pPr>
      <w:r>
        <w:rPr>
          <w:rFonts w:ascii="Comic Sans MS" w:hAnsi="Comic Sans MS"/>
          <w:b/>
          <w:sz w:val="19"/>
          <w:szCs w:val="19"/>
        </w:rPr>
        <w:t>Y6</w:t>
      </w:r>
      <w:r>
        <w:rPr>
          <w:rFonts w:ascii="Comic Sans MS" w:hAnsi="Comic Sans MS"/>
          <w:sz w:val="19"/>
          <w:szCs w:val="19"/>
        </w:rPr>
        <w:t xml:space="preserve">: </w:t>
      </w:r>
      <w:r w:rsidR="00A85EFF">
        <w:rPr>
          <w:rFonts w:ascii="Comic Sans MS" w:hAnsi="Comic Sans MS"/>
          <w:sz w:val="19"/>
          <w:szCs w:val="19"/>
        </w:rPr>
        <w:t xml:space="preserve">Anna &amp; </w:t>
      </w:r>
      <w:proofErr w:type="spellStart"/>
      <w:r w:rsidR="00A85EFF">
        <w:rPr>
          <w:rFonts w:ascii="Comic Sans MS" w:hAnsi="Comic Sans MS"/>
          <w:sz w:val="19"/>
          <w:szCs w:val="19"/>
        </w:rPr>
        <w:t>Oisin</w:t>
      </w:r>
      <w:proofErr w:type="spellEnd"/>
    </w:p>
    <w:p w:rsidR="00CD310E" w:rsidRDefault="00CD310E" w:rsidP="00CD310E">
      <w:pPr>
        <w:rPr>
          <w:rFonts w:ascii="Comic Sans MS" w:hAnsi="Comic Sans MS"/>
          <w:sz w:val="19"/>
          <w:szCs w:val="19"/>
        </w:rPr>
      </w:pPr>
      <w:proofErr w:type="spellStart"/>
      <w:r>
        <w:rPr>
          <w:rFonts w:ascii="Comic Sans MS" w:hAnsi="Comic Sans MS"/>
          <w:b/>
          <w:sz w:val="19"/>
          <w:szCs w:val="19"/>
        </w:rPr>
        <w:t>Headteacher’s</w:t>
      </w:r>
      <w:proofErr w:type="spellEnd"/>
      <w:r>
        <w:rPr>
          <w:rFonts w:ascii="Comic Sans MS" w:hAnsi="Comic Sans MS"/>
          <w:b/>
          <w:sz w:val="19"/>
          <w:szCs w:val="19"/>
        </w:rPr>
        <w:t xml:space="preserve"> Award</w:t>
      </w:r>
      <w:r>
        <w:rPr>
          <w:rFonts w:ascii="Comic Sans MS" w:hAnsi="Comic Sans MS"/>
          <w:sz w:val="19"/>
          <w:szCs w:val="19"/>
        </w:rPr>
        <w:t xml:space="preserve">:  </w:t>
      </w:r>
      <w:r w:rsidR="000860B5">
        <w:rPr>
          <w:rFonts w:ascii="Comic Sans MS" w:hAnsi="Comic Sans MS"/>
          <w:sz w:val="19"/>
          <w:szCs w:val="19"/>
        </w:rPr>
        <w:t>Verity &amp; Erin</w:t>
      </w:r>
    </w:p>
    <w:p w:rsidR="00CD310E" w:rsidRDefault="00CD310E" w:rsidP="00E92934">
      <w:pPr>
        <w:rPr>
          <w:rFonts w:ascii="Comic Sans MS" w:hAnsi="Comic Sans MS" w:cs="Arial"/>
          <w:b/>
          <w:sz w:val="19"/>
          <w:szCs w:val="19"/>
          <w:u w:val="single"/>
        </w:rPr>
      </w:pPr>
    </w:p>
    <w:p w:rsidR="00CD310E" w:rsidRPr="0044523B" w:rsidRDefault="00CD310E" w:rsidP="00CD310E">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CD310E" w:rsidRDefault="00CD310E" w:rsidP="00CD310E">
      <w:pPr>
        <w:rPr>
          <w:rFonts w:ascii="Comic Sans MS" w:hAnsi="Comic Sans MS"/>
          <w:sz w:val="19"/>
          <w:szCs w:val="19"/>
        </w:rPr>
      </w:pPr>
      <w:r w:rsidRPr="003D4565">
        <w:rPr>
          <w:rFonts w:ascii="Comic Sans MS" w:hAnsi="Comic Sans MS"/>
          <w:sz w:val="19"/>
          <w:szCs w:val="19"/>
        </w:rPr>
        <w:t xml:space="preserve">Congratulations to </w:t>
      </w:r>
      <w:r w:rsidR="003D4565" w:rsidRPr="003D4565">
        <w:rPr>
          <w:rFonts w:ascii="Comic Sans MS" w:hAnsi="Comic Sans MS"/>
          <w:sz w:val="19"/>
          <w:szCs w:val="19"/>
        </w:rPr>
        <w:t>Reception</w:t>
      </w:r>
      <w:r w:rsidR="001073CF">
        <w:rPr>
          <w:rFonts w:ascii="Comic Sans MS" w:hAnsi="Comic Sans MS"/>
          <w:sz w:val="19"/>
          <w:szCs w:val="19"/>
        </w:rPr>
        <w:t xml:space="preserve"> </w:t>
      </w:r>
      <w:proofErr w:type="gramStart"/>
      <w:r w:rsidR="001073CF">
        <w:rPr>
          <w:rFonts w:ascii="Comic Sans MS" w:hAnsi="Comic Sans MS"/>
          <w:sz w:val="19"/>
          <w:szCs w:val="19"/>
        </w:rPr>
        <w:t xml:space="preserve">- </w:t>
      </w:r>
      <w:r w:rsidRPr="003D4565">
        <w:rPr>
          <w:rFonts w:ascii="Comic Sans MS" w:hAnsi="Comic Sans MS"/>
          <w:sz w:val="19"/>
          <w:szCs w:val="19"/>
        </w:rPr>
        <w:t xml:space="preserve"> the</w:t>
      </w:r>
      <w:proofErr w:type="gramEnd"/>
      <w:r w:rsidRPr="003D4565">
        <w:rPr>
          <w:rFonts w:ascii="Comic Sans MS" w:hAnsi="Comic Sans MS"/>
          <w:sz w:val="19"/>
          <w:szCs w:val="19"/>
        </w:rPr>
        <w:t xml:space="preserve"> class with the highest attendance of </w:t>
      </w:r>
      <w:r w:rsidR="003D4565" w:rsidRPr="003D4565">
        <w:rPr>
          <w:rFonts w:ascii="Comic Sans MS" w:hAnsi="Comic Sans MS"/>
          <w:sz w:val="19"/>
          <w:szCs w:val="19"/>
        </w:rPr>
        <w:t>100%</w:t>
      </w:r>
      <w:r w:rsidRPr="003D4565">
        <w:rPr>
          <w:rFonts w:ascii="Comic Sans MS" w:hAnsi="Comic Sans MS"/>
          <w:sz w:val="19"/>
          <w:szCs w:val="19"/>
        </w:rPr>
        <w:t xml:space="preserve"> </w:t>
      </w:r>
      <w:r w:rsidRPr="008B5D19">
        <w:rPr>
          <w:rFonts w:ascii="Comic Sans MS" w:hAnsi="Comic Sans MS"/>
          <w:sz w:val="19"/>
          <w:szCs w:val="19"/>
        </w:rPr>
        <w:t>this week.</w:t>
      </w:r>
    </w:p>
    <w:p w:rsidR="00307187" w:rsidRDefault="00307187" w:rsidP="00E92934">
      <w:pPr>
        <w:rPr>
          <w:rFonts w:ascii="Comic Sans MS" w:hAnsi="Comic Sans MS" w:cs="Arial"/>
          <w:sz w:val="19"/>
          <w:szCs w:val="19"/>
        </w:rPr>
      </w:pPr>
    </w:p>
    <w:p w:rsidR="00307187" w:rsidRPr="00A3661F" w:rsidRDefault="00307187" w:rsidP="00307187">
      <w:pPr>
        <w:rPr>
          <w:rFonts w:ascii="Comic Sans MS" w:hAnsi="Comic Sans MS"/>
          <w:b/>
          <w:sz w:val="19"/>
          <w:szCs w:val="19"/>
          <w:u w:val="single"/>
        </w:rPr>
      </w:pPr>
      <w:r>
        <w:rPr>
          <w:rFonts w:ascii="Comic Sans MS" w:hAnsi="Comic Sans MS"/>
          <w:b/>
          <w:sz w:val="19"/>
          <w:szCs w:val="19"/>
          <w:u w:val="single"/>
        </w:rPr>
        <w:t>F</w:t>
      </w:r>
      <w:r w:rsidRPr="00A3661F">
        <w:rPr>
          <w:rFonts w:ascii="Comic Sans MS" w:hAnsi="Comic Sans MS"/>
          <w:b/>
          <w:sz w:val="19"/>
          <w:szCs w:val="19"/>
          <w:u w:val="single"/>
        </w:rPr>
        <w:t xml:space="preserve">amily Lunch </w:t>
      </w:r>
      <w:r>
        <w:rPr>
          <w:rFonts w:ascii="Comic Sans MS" w:hAnsi="Comic Sans MS"/>
          <w:b/>
          <w:sz w:val="19"/>
          <w:szCs w:val="19"/>
          <w:u w:val="single"/>
        </w:rPr>
        <w:t>–</w:t>
      </w:r>
      <w:r w:rsidRPr="00A3661F">
        <w:rPr>
          <w:rFonts w:ascii="Comic Sans MS" w:hAnsi="Comic Sans MS"/>
          <w:b/>
          <w:sz w:val="19"/>
          <w:szCs w:val="19"/>
          <w:u w:val="single"/>
        </w:rPr>
        <w:t xml:space="preserve"> </w:t>
      </w:r>
      <w:r>
        <w:rPr>
          <w:rFonts w:ascii="Comic Sans MS" w:hAnsi="Comic Sans MS"/>
          <w:b/>
          <w:sz w:val="19"/>
          <w:szCs w:val="19"/>
          <w:u w:val="single"/>
        </w:rPr>
        <w:t xml:space="preserve">Thursday 24 January       </w:t>
      </w:r>
      <w:r w:rsidRPr="00A3661F">
        <w:rPr>
          <w:rFonts w:ascii="Comic Sans MS" w:hAnsi="Comic Sans MS"/>
          <w:b/>
          <w:sz w:val="19"/>
          <w:szCs w:val="19"/>
          <w:u w:val="single"/>
        </w:rPr>
        <w:t xml:space="preserve">SURNAMES </w:t>
      </w:r>
      <w:r>
        <w:rPr>
          <w:rFonts w:ascii="Comic Sans MS" w:hAnsi="Comic Sans MS"/>
          <w:b/>
          <w:sz w:val="19"/>
          <w:szCs w:val="19"/>
          <w:u w:val="single"/>
        </w:rPr>
        <w:t>C</w:t>
      </w:r>
      <w:r w:rsidRPr="00A3661F">
        <w:rPr>
          <w:rFonts w:ascii="Comic Sans MS" w:hAnsi="Comic Sans MS"/>
          <w:b/>
          <w:sz w:val="19"/>
          <w:szCs w:val="19"/>
          <w:u w:val="single"/>
        </w:rPr>
        <w:t xml:space="preserve"> (WEEK </w:t>
      </w:r>
      <w:r>
        <w:rPr>
          <w:rFonts w:ascii="Comic Sans MS" w:hAnsi="Comic Sans MS"/>
          <w:b/>
          <w:sz w:val="19"/>
          <w:szCs w:val="19"/>
          <w:u w:val="single"/>
        </w:rPr>
        <w:t>3</w:t>
      </w:r>
      <w:r w:rsidRPr="00A3661F">
        <w:rPr>
          <w:rFonts w:ascii="Comic Sans MS" w:hAnsi="Comic Sans MS"/>
          <w:b/>
          <w:sz w:val="19"/>
          <w:szCs w:val="19"/>
          <w:u w:val="single"/>
        </w:rPr>
        <w:t xml:space="preserve"> MENU)</w:t>
      </w:r>
    </w:p>
    <w:p w:rsidR="00307187" w:rsidRPr="00A3661F" w:rsidRDefault="00307187" w:rsidP="00307187">
      <w:pPr>
        <w:rPr>
          <w:rFonts w:ascii="Comic Sans MS" w:hAnsi="Comic Sans MS" w:cs="Arial"/>
          <w:b/>
          <w:sz w:val="19"/>
          <w:szCs w:val="19"/>
          <w:u w:val="single"/>
        </w:rPr>
      </w:pPr>
      <w:r w:rsidRPr="00A3661F">
        <w:rPr>
          <w:rFonts w:ascii="Comic Sans MS" w:hAnsi="Comic Sans MS" w:cs="Arial"/>
          <w:b/>
          <w:sz w:val="19"/>
          <w:szCs w:val="19"/>
          <w:u w:val="single"/>
        </w:rPr>
        <w:t xml:space="preserve">MENU CHOICE TO BE IN BY 12 NOON ON </w:t>
      </w:r>
      <w:r>
        <w:rPr>
          <w:rFonts w:ascii="Comic Sans MS" w:hAnsi="Comic Sans MS" w:cs="Arial"/>
          <w:b/>
          <w:sz w:val="19"/>
          <w:szCs w:val="19"/>
          <w:u w:val="single"/>
        </w:rPr>
        <w:t xml:space="preserve">     TUESDAY 22 JANUARY 2019</w:t>
      </w:r>
    </w:p>
    <w:p w:rsidR="00307187" w:rsidRDefault="00307187" w:rsidP="00307187">
      <w:pPr>
        <w:rPr>
          <w:rFonts w:ascii="Comic Sans MS" w:hAnsi="Comic Sans MS" w:cs="Arial"/>
          <w:sz w:val="19"/>
          <w:szCs w:val="19"/>
        </w:rPr>
      </w:pPr>
      <w:r w:rsidRPr="007A00F4">
        <w:rPr>
          <w:rFonts w:ascii="Comic Sans MS" w:hAnsi="Comic Sans MS" w:cs="Arial"/>
          <w:sz w:val="19"/>
          <w:szCs w:val="19"/>
        </w:rPr>
        <w:t xml:space="preserve">Come and enjoy a school meal with your children on </w:t>
      </w:r>
      <w:r>
        <w:rPr>
          <w:rFonts w:ascii="Comic Sans MS" w:hAnsi="Comic Sans MS" w:cs="Arial"/>
          <w:sz w:val="19"/>
          <w:szCs w:val="19"/>
        </w:rPr>
        <w:t xml:space="preserve">Thursday 24 January 2019 </w:t>
      </w:r>
      <w:r w:rsidRPr="007A00F4">
        <w:rPr>
          <w:rFonts w:ascii="Comic Sans MS" w:hAnsi="Comic Sans MS" w:cs="Arial"/>
          <w:sz w:val="19"/>
          <w:szCs w:val="19"/>
        </w:rPr>
        <w:t xml:space="preserve">at 11.45am.  Please ensure your account is in credit by at least £2.76 for your lunch on parent pay.  Menu choices are available on the school website.  Please email your choice to </w:t>
      </w:r>
      <w:hyperlink r:id="rId11" w:history="1">
        <w:r w:rsidRPr="007A00F4">
          <w:rPr>
            <w:rStyle w:val="Hyperlink"/>
            <w:rFonts w:ascii="Comic Sans MS" w:hAnsi="Comic Sans MS" w:cs="Arial"/>
            <w:sz w:val="19"/>
            <w:szCs w:val="19"/>
            <w:u w:val="none"/>
          </w:rPr>
          <w:t>lunches@st-josephs-lichfield.staffs.sch.uk</w:t>
        </w:r>
      </w:hyperlink>
      <w:r w:rsidRPr="007A00F4">
        <w:rPr>
          <w:rFonts w:ascii="Comic Sans MS" w:hAnsi="Comic Sans MS" w:cs="Arial"/>
          <w:sz w:val="19"/>
          <w:szCs w:val="19"/>
        </w:rPr>
        <w:t xml:space="preserve"> before 12 n</w:t>
      </w:r>
      <w:r>
        <w:rPr>
          <w:rFonts w:ascii="Comic Sans MS" w:hAnsi="Comic Sans MS" w:cs="Arial"/>
          <w:sz w:val="19"/>
          <w:szCs w:val="19"/>
        </w:rPr>
        <w:t>oon on Tuesday 22 January as places are limited.  Unfortunately, we will be unable to take bookings after the deadline.</w:t>
      </w:r>
    </w:p>
    <w:p w:rsidR="00307187" w:rsidRDefault="00307187" w:rsidP="00E92934">
      <w:pPr>
        <w:rPr>
          <w:rFonts w:ascii="Comic Sans MS" w:hAnsi="Comic Sans MS" w:cs="Arial"/>
          <w:b/>
          <w:sz w:val="19"/>
          <w:szCs w:val="19"/>
          <w:u w:val="single"/>
        </w:rPr>
      </w:pPr>
    </w:p>
    <w:p w:rsidR="00E92934" w:rsidRPr="00296B7A" w:rsidRDefault="00E92934" w:rsidP="00E92934">
      <w:pPr>
        <w:rPr>
          <w:rFonts w:ascii="Comic Sans MS" w:hAnsi="Comic Sans MS" w:cs="Arial"/>
          <w:b/>
          <w:sz w:val="19"/>
          <w:szCs w:val="19"/>
          <w:u w:val="single"/>
        </w:rPr>
      </w:pPr>
      <w:r w:rsidRPr="00296B7A">
        <w:rPr>
          <w:rFonts w:ascii="Comic Sans MS" w:hAnsi="Comic Sans MS" w:cs="Arial"/>
          <w:b/>
          <w:sz w:val="19"/>
          <w:szCs w:val="19"/>
          <w:u w:val="single"/>
        </w:rPr>
        <w:t>Friday 25 Janu</w:t>
      </w:r>
      <w:r>
        <w:rPr>
          <w:rFonts w:ascii="Comic Sans MS" w:hAnsi="Comic Sans MS" w:cs="Arial"/>
          <w:b/>
          <w:sz w:val="19"/>
          <w:szCs w:val="19"/>
          <w:u w:val="single"/>
        </w:rPr>
        <w:t>a</w:t>
      </w:r>
      <w:r w:rsidRPr="00296B7A">
        <w:rPr>
          <w:rFonts w:ascii="Comic Sans MS" w:hAnsi="Comic Sans MS" w:cs="Arial"/>
          <w:b/>
          <w:sz w:val="19"/>
          <w:szCs w:val="19"/>
          <w:u w:val="single"/>
        </w:rPr>
        <w:t>ry</w:t>
      </w:r>
      <w:r w:rsidR="0068137E">
        <w:rPr>
          <w:rFonts w:ascii="Comic Sans MS" w:hAnsi="Comic Sans MS" w:cs="Arial"/>
          <w:b/>
          <w:sz w:val="19"/>
          <w:szCs w:val="19"/>
          <w:u w:val="single"/>
        </w:rPr>
        <w:t xml:space="preserve"> </w:t>
      </w:r>
      <w:r w:rsidRPr="00296B7A">
        <w:rPr>
          <w:rFonts w:ascii="Comic Sans MS" w:hAnsi="Comic Sans MS" w:cs="Arial"/>
          <w:b/>
          <w:sz w:val="19"/>
          <w:szCs w:val="19"/>
          <w:u w:val="single"/>
        </w:rPr>
        <w:t>– INSET DAY</w:t>
      </w:r>
    </w:p>
    <w:p w:rsidR="00E92934" w:rsidRDefault="00E92934" w:rsidP="00E92934">
      <w:pPr>
        <w:rPr>
          <w:rFonts w:ascii="Comic Sans MS" w:hAnsi="Comic Sans MS" w:cs="Arial"/>
          <w:sz w:val="19"/>
          <w:szCs w:val="19"/>
        </w:rPr>
      </w:pPr>
      <w:r>
        <w:rPr>
          <w:rFonts w:ascii="Comic Sans MS" w:hAnsi="Comic Sans MS" w:cs="Arial"/>
          <w:sz w:val="19"/>
          <w:szCs w:val="19"/>
        </w:rPr>
        <w:t>A reminder that school is closed to pupils on Friday 25 January 2019 as it is a staff training day.</w:t>
      </w:r>
    </w:p>
    <w:p w:rsidR="0046062D" w:rsidRDefault="0046062D" w:rsidP="00E92934">
      <w:pPr>
        <w:rPr>
          <w:rFonts w:ascii="Comic Sans MS" w:hAnsi="Comic Sans MS" w:cs="Arial"/>
          <w:sz w:val="19"/>
          <w:szCs w:val="19"/>
        </w:rPr>
      </w:pPr>
    </w:p>
    <w:p w:rsidR="0046062D" w:rsidRPr="0046062D" w:rsidRDefault="0046062D" w:rsidP="00E92934">
      <w:pPr>
        <w:rPr>
          <w:rFonts w:ascii="Comic Sans MS" w:hAnsi="Comic Sans MS" w:cs="Arial"/>
          <w:b/>
          <w:sz w:val="19"/>
          <w:szCs w:val="19"/>
          <w:u w:val="single"/>
        </w:rPr>
      </w:pPr>
      <w:r w:rsidRPr="0046062D">
        <w:rPr>
          <w:rFonts w:ascii="Comic Sans MS" w:hAnsi="Comic Sans MS" w:cs="Arial"/>
          <w:b/>
          <w:sz w:val="19"/>
          <w:szCs w:val="19"/>
          <w:u w:val="single"/>
        </w:rPr>
        <w:t xml:space="preserve">Reception </w:t>
      </w:r>
      <w:r>
        <w:rPr>
          <w:rFonts w:ascii="Comic Sans MS" w:hAnsi="Comic Sans MS" w:cs="Arial"/>
          <w:b/>
          <w:sz w:val="19"/>
          <w:szCs w:val="19"/>
          <w:u w:val="single"/>
        </w:rPr>
        <w:t xml:space="preserve">Parents </w:t>
      </w:r>
      <w:r w:rsidRPr="0046062D">
        <w:rPr>
          <w:rFonts w:ascii="Comic Sans MS" w:hAnsi="Comic Sans MS" w:cs="Arial"/>
          <w:b/>
          <w:sz w:val="19"/>
          <w:szCs w:val="19"/>
          <w:u w:val="single"/>
        </w:rPr>
        <w:t xml:space="preserve">Phonics Phase 3 Parent Workshop – 28 </w:t>
      </w:r>
      <w:r w:rsidR="0068137E">
        <w:rPr>
          <w:rFonts w:ascii="Comic Sans MS" w:hAnsi="Comic Sans MS" w:cs="Arial"/>
          <w:b/>
          <w:sz w:val="19"/>
          <w:szCs w:val="19"/>
          <w:u w:val="single"/>
        </w:rPr>
        <w:t>January</w:t>
      </w:r>
    </w:p>
    <w:p w:rsidR="0046062D" w:rsidRPr="0046062D" w:rsidRDefault="0046062D" w:rsidP="00E92934">
      <w:pPr>
        <w:rPr>
          <w:rFonts w:ascii="Comic Sans MS" w:hAnsi="Comic Sans MS"/>
          <w:sz w:val="19"/>
          <w:szCs w:val="19"/>
        </w:rPr>
      </w:pPr>
      <w:r>
        <w:rPr>
          <w:rFonts w:ascii="Comic Sans MS" w:hAnsi="Comic Sans MS" w:cs="Arial"/>
          <w:sz w:val="19"/>
          <w:szCs w:val="19"/>
        </w:rPr>
        <w:t>If you would like to find out more about Phase 3 phonics, please come along to the workshop (3.45 pm – 4.30 pm)</w:t>
      </w:r>
    </w:p>
    <w:p w:rsidR="00215C88" w:rsidRDefault="00215C88" w:rsidP="00082886">
      <w:pPr>
        <w:rPr>
          <w:rFonts w:ascii="Comic Sans MS" w:hAnsi="Comic Sans MS"/>
          <w:sz w:val="19"/>
          <w:szCs w:val="19"/>
        </w:rPr>
      </w:pPr>
    </w:p>
    <w:p w:rsidR="00C42AD4" w:rsidRDefault="00C42AD4" w:rsidP="00307187">
      <w:pPr>
        <w:rPr>
          <w:rFonts w:ascii="Comic Sans MS" w:hAnsi="Comic Sans MS" w:cs="Arial"/>
          <w:b/>
          <w:sz w:val="19"/>
          <w:szCs w:val="19"/>
          <w:u w:val="single"/>
        </w:rPr>
      </w:pPr>
      <w:r>
        <w:rPr>
          <w:rFonts w:ascii="Comic Sans MS" w:hAnsi="Comic Sans MS" w:cs="Arial"/>
          <w:b/>
          <w:sz w:val="19"/>
          <w:szCs w:val="19"/>
          <w:u w:val="single"/>
        </w:rPr>
        <w:t xml:space="preserve">Y3 Ancient Greek Day – 1 </w:t>
      </w:r>
      <w:r w:rsidR="0068137E">
        <w:rPr>
          <w:rFonts w:ascii="Comic Sans MS" w:hAnsi="Comic Sans MS" w:cs="Arial"/>
          <w:b/>
          <w:sz w:val="19"/>
          <w:szCs w:val="19"/>
          <w:u w:val="single"/>
        </w:rPr>
        <w:t>February</w:t>
      </w:r>
    </w:p>
    <w:p w:rsidR="0057681E" w:rsidRDefault="0057681E" w:rsidP="00307187">
      <w:pPr>
        <w:rPr>
          <w:rFonts w:ascii="Comic Sans MS" w:hAnsi="Comic Sans MS" w:cs="Arial"/>
          <w:sz w:val="19"/>
          <w:szCs w:val="19"/>
        </w:rPr>
      </w:pPr>
      <w:r w:rsidRPr="0057681E">
        <w:rPr>
          <w:rFonts w:ascii="Comic Sans MS" w:hAnsi="Comic Sans MS" w:cs="Arial"/>
          <w:sz w:val="19"/>
          <w:szCs w:val="19"/>
        </w:rPr>
        <w:t>We look forward to seeing the children come to school dressed as an Ancient Greek, or a character from Ancient Greece (Myths and Legends).</w:t>
      </w:r>
    </w:p>
    <w:p w:rsidR="0057681E" w:rsidRDefault="0057681E" w:rsidP="00307187">
      <w:pPr>
        <w:rPr>
          <w:rFonts w:ascii="Comic Sans MS" w:hAnsi="Comic Sans MS" w:cs="Arial"/>
          <w:sz w:val="19"/>
          <w:szCs w:val="19"/>
        </w:rPr>
      </w:pPr>
    </w:p>
    <w:p w:rsidR="0057681E" w:rsidRPr="0057681E" w:rsidRDefault="0057681E" w:rsidP="00307187">
      <w:pPr>
        <w:rPr>
          <w:rFonts w:ascii="Comic Sans MS" w:hAnsi="Comic Sans MS" w:cs="Arial"/>
          <w:b/>
          <w:sz w:val="19"/>
          <w:szCs w:val="19"/>
          <w:u w:val="single"/>
        </w:rPr>
      </w:pPr>
      <w:r w:rsidRPr="0057681E">
        <w:rPr>
          <w:rFonts w:ascii="Comic Sans MS" w:hAnsi="Comic Sans MS" w:cs="Arial"/>
          <w:b/>
          <w:sz w:val="19"/>
          <w:szCs w:val="19"/>
          <w:u w:val="single"/>
        </w:rPr>
        <w:t xml:space="preserve">Reception Welly Walk – 1 </w:t>
      </w:r>
      <w:r w:rsidR="0068137E">
        <w:rPr>
          <w:rFonts w:ascii="Comic Sans MS" w:hAnsi="Comic Sans MS" w:cs="Arial"/>
          <w:b/>
          <w:sz w:val="19"/>
          <w:szCs w:val="19"/>
          <w:u w:val="single"/>
        </w:rPr>
        <w:t>February</w:t>
      </w:r>
    </w:p>
    <w:p w:rsidR="0057681E" w:rsidRDefault="0057681E" w:rsidP="00307187">
      <w:pPr>
        <w:rPr>
          <w:rFonts w:ascii="Comic Sans MS" w:hAnsi="Comic Sans MS" w:cs="Arial"/>
          <w:sz w:val="19"/>
          <w:szCs w:val="19"/>
        </w:rPr>
      </w:pPr>
      <w:r>
        <w:rPr>
          <w:rFonts w:ascii="Comic Sans MS" w:hAnsi="Comic Sans MS" w:cs="Arial"/>
          <w:sz w:val="19"/>
          <w:szCs w:val="19"/>
        </w:rPr>
        <w:t>Please can the children bring in wellies for their Welly Walk around the school grounds.</w:t>
      </w:r>
    </w:p>
    <w:p w:rsidR="00A31266" w:rsidRDefault="00A31266" w:rsidP="00307187">
      <w:pPr>
        <w:rPr>
          <w:rFonts w:ascii="Comic Sans MS" w:hAnsi="Comic Sans MS" w:cs="Arial"/>
          <w:sz w:val="19"/>
          <w:szCs w:val="19"/>
        </w:rPr>
      </w:pPr>
    </w:p>
    <w:p w:rsidR="00A31266" w:rsidRPr="00A31266" w:rsidRDefault="00A31266" w:rsidP="00307187">
      <w:pPr>
        <w:rPr>
          <w:rFonts w:ascii="Comic Sans MS" w:hAnsi="Comic Sans MS" w:cs="Arial"/>
          <w:b/>
          <w:sz w:val="19"/>
          <w:szCs w:val="19"/>
          <w:u w:val="single"/>
        </w:rPr>
      </w:pPr>
      <w:r w:rsidRPr="00A31266">
        <w:rPr>
          <w:rFonts w:ascii="Comic Sans MS" w:hAnsi="Comic Sans MS" w:cs="Arial"/>
          <w:b/>
          <w:sz w:val="19"/>
          <w:szCs w:val="19"/>
          <w:u w:val="single"/>
        </w:rPr>
        <w:t xml:space="preserve">Y5/Y6 Hi5 Netball Tournament – 4 </w:t>
      </w:r>
      <w:r w:rsidR="0068137E">
        <w:rPr>
          <w:rFonts w:ascii="Comic Sans MS" w:hAnsi="Comic Sans MS" w:cs="Arial"/>
          <w:b/>
          <w:sz w:val="19"/>
          <w:szCs w:val="19"/>
          <w:u w:val="single"/>
        </w:rPr>
        <w:t>February</w:t>
      </w:r>
    </w:p>
    <w:p w:rsidR="00A31266" w:rsidRPr="00C42AD4" w:rsidRDefault="00A31266" w:rsidP="00307187">
      <w:pPr>
        <w:rPr>
          <w:rFonts w:ascii="Comic Sans MS" w:hAnsi="Comic Sans MS" w:cs="Arial"/>
          <w:sz w:val="19"/>
          <w:szCs w:val="19"/>
        </w:rPr>
      </w:pPr>
      <w:r>
        <w:rPr>
          <w:rFonts w:ascii="Comic Sans MS" w:hAnsi="Comic Sans MS" w:cs="Arial"/>
          <w:sz w:val="19"/>
          <w:szCs w:val="19"/>
        </w:rPr>
        <w:t>Please note the change in date.</w:t>
      </w:r>
    </w:p>
    <w:p w:rsidR="00C42AD4" w:rsidRDefault="00C42AD4" w:rsidP="00307187">
      <w:pPr>
        <w:rPr>
          <w:rFonts w:ascii="Comic Sans MS" w:hAnsi="Comic Sans MS" w:cs="Arial"/>
          <w:b/>
          <w:sz w:val="19"/>
          <w:szCs w:val="19"/>
          <w:u w:val="single"/>
        </w:rPr>
      </w:pPr>
    </w:p>
    <w:p w:rsidR="00307187" w:rsidRDefault="00307187" w:rsidP="00307187">
      <w:pPr>
        <w:rPr>
          <w:rFonts w:ascii="Comic Sans MS" w:hAnsi="Comic Sans MS" w:cs="Arial"/>
          <w:b/>
          <w:sz w:val="19"/>
          <w:szCs w:val="19"/>
          <w:u w:val="single"/>
        </w:rPr>
      </w:pPr>
      <w:r>
        <w:rPr>
          <w:rFonts w:ascii="Comic Sans MS" w:hAnsi="Comic Sans MS" w:cs="Arial"/>
          <w:b/>
          <w:sz w:val="19"/>
          <w:szCs w:val="19"/>
          <w:u w:val="single"/>
        </w:rPr>
        <w:t>Y6 SATs Inspire Morning – 5 February</w:t>
      </w:r>
    </w:p>
    <w:p w:rsidR="00307187" w:rsidRDefault="00307187" w:rsidP="00307187">
      <w:pPr>
        <w:rPr>
          <w:rFonts w:ascii="Comic Sans MS" w:hAnsi="Comic Sans MS" w:cs="Arial"/>
          <w:sz w:val="19"/>
          <w:szCs w:val="19"/>
        </w:rPr>
      </w:pPr>
      <w:r>
        <w:rPr>
          <w:rFonts w:ascii="Comic Sans MS" w:hAnsi="Comic Sans MS" w:cs="Arial"/>
          <w:sz w:val="19"/>
          <w:szCs w:val="19"/>
        </w:rPr>
        <w:t>Y6 parents are warmly invited to St Joseph’s SATs Inspired Morning at 9.15 am on Tuesday 5 February.</w:t>
      </w:r>
    </w:p>
    <w:p w:rsidR="00746C4F" w:rsidRDefault="00746C4F" w:rsidP="00307187">
      <w:pPr>
        <w:rPr>
          <w:rFonts w:ascii="Comic Sans MS" w:hAnsi="Comic Sans MS" w:cs="Arial"/>
          <w:sz w:val="19"/>
          <w:szCs w:val="19"/>
        </w:rPr>
      </w:pPr>
    </w:p>
    <w:p w:rsidR="00746C4F" w:rsidRPr="00746C4F" w:rsidRDefault="00746C4F" w:rsidP="00307187">
      <w:pPr>
        <w:rPr>
          <w:rFonts w:ascii="Comic Sans MS" w:hAnsi="Comic Sans MS" w:cs="Arial"/>
          <w:b/>
          <w:sz w:val="19"/>
          <w:szCs w:val="19"/>
          <w:u w:val="single"/>
        </w:rPr>
      </w:pPr>
      <w:r w:rsidRPr="00746C4F">
        <w:rPr>
          <w:rFonts w:ascii="Comic Sans MS" w:hAnsi="Comic Sans MS" w:cs="Arial"/>
          <w:b/>
          <w:sz w:val="19"/>
          <w:szCs w:val="19"/>
          <w:u w:val="single"/>
        </w:rPr>
        <w:lastRenderedPageBreak/>
        <w:t>Chinese New Year –</w:t>
      </w:r>
      <w:r w:rsidR="0068137E">
        <w:rPr>
          <w:rFonts w:ascii="Comic Sans MS" w:hAnsi="Comic Sans MS" w:cs="Arial"/>
          <w:b/>
          <w:sz w:val="19"/>
          <w:szCs w:val="19"/>
          <w:u w:val="single"/>
        </w:rPr>
        <w:t xml:space="preserve"> 6 February</w:t>
      </w:r>
    </w:p>
    <w:p w:rsidR="00746C4F" w:rsidRDefault="00746C4F" w:rsidP="00307187">
      <w:pPr>
        <w:rPr>
          <w:rFonts w:ascii="Comic Sans MS" w:hAnsi="Comic Sans MS" w:cs="Arial"/>
          <w:sz w:val="19"/>
          <w:szCs w:val="19"/>
        </w:rPr>
      </w:pPr>
      <w:r>
        <w:rPr>
          <w:rFonts w:ascii="Comic Sans MS" w:hAnsi="Comic Sans MS" w:cs="Arial"/>
          <w:sz w:val="19"/>
          <w:szCs w:val="19"/>
        </w:rPr>
        <w:t>Reception Class and Pre School will be visiting Lee Gardens in Li</w:t>
      </w:r>
      <w:r w:rsidR="0068137E">
        <w:rPr>
          <w:rFonts w:ascii="Comic Sans MS" w:hAnsi="Comic Sans MS" w:cs="Arial"/>
          <w:sz w:val="19"/>
          <w:szCs w:val="19"/>
        </w:rPr>
        <w:t>chfield on Wednesday 6 February.</w:t>
      </w:r>
      <w:r>
        <w:rPr>
          <w:rFonts w:ascii="Comic Sans MS" w:hAnsi="Comic Sans MS" w:cs="Arial"/>
          <w:sz w:val="19"/>
          <w:szCs w:val="19"/>
        </w:rPr>
        <w:t xml:space="preserve">  If you are able to help, please speak to Miss Cartwright.</w:t>
      </w:r>
    </w:p>
    <w:p w:rsidR="006B03DF" w:rsidRPr="006B03DF" w:rsidRDefault="006B03DF" w:rsidP="00307187">
      <w:pPr>
        <w:rPr>
          <w:rFonts w:ascii="Comic Sans MS" w:hAnsi="Comic Sans MS" w:cs="Arial"/>
          <w:b/>
          <w:sz w:val="19"/>
          <w:szCs w:val="19"/>
          <w:u w:val="single"/>
        </w:rPr>
      </w:pPr>
    </w:p>
    <w:p w:rsidR="006B03DF" w:rsidRPr="006B03DF" w:rsidRDefault="006B03DF" w:rsidP="00307187">
      <w:pPr>
        <w:rPr>
          <w:rFonts w:ascii="Comic Sans MS" w:hAnsi="Comic Sans MS" w:cs="Arial"/>
          <w:b/>
          <w:sz w:val="19"/>
          <w:szCs w:val="19"/>
          <w:u w:val="single"/>
        </w:rPr>
      </w:pPr>
      <w:r w:rsidRPr="006B03DF">
        <w:rPr>
          <w:rFonts w:ascii="Comic Sans MS" w:hAnsi="Comic Sans MS" w:cs="Arial"/>
          <w:b/>
          <w:sz w:val="19"/>
          <w:szCs w:val="19"/>
          <w:u w:val="single"/>
        </w:rPr>
        <w:t>Y3 Maths Workshop – 20 March</w:t>
      </w:r>
    </w:p>
    <w:p w:rsidR="006B03DF" w:rsidRPr="00307187" w:rsidRDefault="006B03DF" w:rsidP="00307187">
      <w:pPr>
        <w:rPr>
          <w:rFonts w:ascii="Comic Sans MS" w:hAnsi="Comic Sans MS" w:cs="Arial"/>
          <w:sz w:val="19"/>
          <w:szCs w:val="19"/>
        </w:rPr>
      </w:pPr>
      <w:r>
        <w:rPr>
          <w:rFonts w:ascii="Comic Sans MS" w:hAnsi="Comic Sans MS" w:cs="Arial"/>
          <w:sz w:val="19"/>
          <w:szCs w:val="19"/>
        </w:rPr>
        <w:t>Y3 parents are warmly invited to a Maths Workshop on Wednesday 20 March.</w:t>
      </w:r>
    </w:p>
    <w:p w:rsidR="006D6505" w:rsidRDefault="006D6505" w:rsidP="00082886">
      <w:pPr>
        <w:rPr>
          <w:rFonts w:ascii="Comic Sans MS" w:hAnsi="Comic Sans MS"/>
          <w:sz w:val="19"/>
          <w:szCs w:val="19"/>
        </w:rPr>
      </w:pPr>
    </w:p>
    <w:p w:rsidR="006D6505" w:rsidRDefault="006D6505" w:rsidP="00082886">
      <w:pPr>
        <w:rPr>
          <w:rFonts w:ascii="Comic Sans MS" w:hAnsi="Comic Sans MS"/>
          <w:b/>
          <w:sz w:val="19"/>
          <w:szCs w:val="19"/>
          <w:u w:val="single"/>
        </w:rPr>
      </w:pPr>
      <w:r>
        <w:rPr>
          <w:rFonts w:ascii="Comic Sans MS" w:hAnsi="Comic Sans MS"/>
          <w:b/>
          <w:sz w:val="19"/>
          <w:szCs w:val="19"/>
          <w:u w:val="single"/>
        </w:rPr>
        <w:t>Very rare opportunity!</w:t>
      </w:r>
    </w:p>
    <w:p w:rsidR="006D6505" w:rsidRDefault="006D6505" w:rsidP="00082886">
      <w:pPr>
        <w:rPr>
          <w:rFonts w:ascii="Comic Sans MS" w:hAnsi="Comic Sans MS"/>
          <w:sz w:val="19"/>
          <w:szCs w:val="19"/>
        </w:rPr>
      </w:pPr>
      <w:r>
        <w:rPr>
          <w:rFonts w:ascii="Comic Sans MS" w:hAnsi="Comic Sans MS"/>
          <w:sz w:val="19"/>
          <w:szCs w:val="19"/>
        </w:rPr>
        <w:t xml:space="preserve">Due to the re-location of some of our families we have </w:t>
      </w:r>
      <w:r w:rsidR="00E92934">
        <w:rPr>
          <w:rFonts w:ascii="Comic Sans MS" w:hAnsi="Comic Sans MS"/>
          <w:sz w:val="19"/>
          <w:szCs w:val="19"/>
        </w:rPr>
        <w:t>a space</w:t>
      </w:r>
      <w:r>
        <w:rPr>
          <w:rFonts w:ascii="Comic Sans MS" w:hAnsi="Comic Sans MS"/>
          <w:sz w:val="19"/>
          <w:szCs w:val="19"/>
        </w:rPr>
        <w:t xml:space="preserve"> in the following year groups:</w:t>
      </w:r>
    </w:p>
    <w:p w:rsidR="006D6505" w:rsidRDefault="006D6505" w:rsidP="00082886">
      <w:pPr>
        <w:rPr>
          <w:rFonts w:ascii="Comic Sans MS" w:hAnsi="Comic Sans MS"/>
          <w:sz w:val="19"/>
          <w:szCs w:val="19"/>
        </w:rPr>
      </w:pPr>
      <w:r>
        <w:rPr>
          <w:rFonts w:ascii="Comic Sans MS" w:hAnsi="Comic Sans MS"/>
          <w:sz w:val="19"/>
          <w:szCs w:val="19"/>
        </w:rPr>
        <w:t>Year 1</w:t>
      </w:r>
    </w:p>
    <w:p w:rsidR="006D6505" w:rsidRDefault="006D6505" w:rsidP="00082886">
      <w:pPr>
        <w:rPr>
          <w:rFonts w:ascii="Comic Sans MS" w:hAnsi="Comic Sans MS"/>
          <w:sz w:val="19"/>
          <w:szCs w:val="19"/>
        </w:rPr>
      </w:pPr>
      <w:r>
        <w:rPr>
          <w:rFonts w:ascii="Comic Sans MS" w:hAnsi="Comic Sans MS"/>
          <w:sz w:val="19"/>
          <w:szCs w:val="19"/>
        </w:rPr>
        <w:t>Year 4</w:t>
      </w:r>
    </w:p>
    <w:p w:rsidR="006D6505" w:rsidRDefault="006D6505" w:rsidP="00082886">
      <w:pPr>
        <w:rPr>
          <w:rFonts w:ascii="Comic Sans MS" w:hAnsi="Comic Sans MS"/>
          <w:sz w:val="19"/>
          <w:szCs w:val="19"/>
        </w:rPr>
      </w:pPr>
      <w:r>
        <w:rPr>
          <w:rFonts w:ascii="Comic Sans MS" w:hAnsi="Comic Sans MS"/>
          <w:sz w:val="19"/>
          <w:szCs w:val="19"/>
        </w:rPr>
        <w:t>Year 5</w:t>
      </w:r>
    </w:p>
    <w:p w:rsidR="006D6505" w:rsidRPr="006D6505" w:rsidRDefault="006D6505" w:rsidP="00082886">
      <w:pPr>
        <w:rPr>
          <w:rFonts w:ascii="Comic Sans MS" w:hAnsi="Comic Sans MS"/>
          <w:sz w:val="19"/>
          <w:szCs w:val="19"/>
        </w:rPr>
      </w:pPr>
      <w:r>
        <w:rPr>
          <w:rFonts w:ascii="Comic Sans MS" w:hAnsi="Comic Sans MS"/>
          <w:sz w:val="19"/>
          <w:szCs w:val="19"/>
        </w:rPr>
        <w:t>If you know of any families who are looking for spaces in these year groups please let them know we have spaces available and to apply as soon as possible (see the school website for further information) as we don’t expect these spaces to be unfilled for very long!</w:t>
      </w:r>
    </w:p>
    <w:p w:rsidR="00980CE4" w:rsidRDefault="00980CE4" w:rsidP="00255584">
      <w:pPr>
        <w:rPr>
          <w:rFonts w:ascii="Comic Sans MS" w:hAnsi="Comic Sans MS"/>
          <w:b/>
          <w:sz w:val="19"/>
          <w:szCs w:val="19"/>
          <w:u w:val="single"/>
        </w:rPr>
      </w:pPr>
    </w:p>
    <w:p w:rsidR="00980CE4" w:rsidRDefault="00980CE4" w:rsidP="00980CE4">
      <w:pPr>
        <w:rPr>
          <w:rFonts w:ascii="Comic Sans MS" w:hAnsi="Comic Sans MS"/>
          <w:b/>
          <w:sz w:val="19"/>
          <w:szCs w:val="19"/>
          <w:u w:val="single"/>
        </w:rPr>
      </w:pPr>
      <w:r>
        <w:rPr>
          <w:rFonts w:ascii="Comic Sans MS" w:hAnsi="Comic Sans MS"/>
          <w:b/>
          <w:sz w:val="19"/>
          <w:szCs w:val="19"/>
          <w:u w:val="single"/>
        </w:rPr>
        <w:t>Arrival at school</w:t>
      </w:r>
    </w:p>
    <w:p w:rsidR="00980CE4" w:rsidRPr="00980CE4" w:rsidRDefault="00980CE4" w:rsidP="00980CE4">
      <w:pPr>
        <w:rPr>
          <w:rFonts w:ascii="Comic Sans MS" w:hAnsi="Comic Sans MS"/>
          <w:sz w:val="19"/>
          <w:szCs w:val="19"/>
        </w:rPr>
      </w:pPr>
      <w:r>
        <w:rPr>
          <w:rFonts w:ascii="Comic Sans MS" w:hAnsi="Comic Sans MS"/>
          <w:sz w:val="19"/>
          <w:szCs w:val="19"/>
        </w:rPr>
        <w:t>In the interest of safeguarding, please can you ensure that your child does not arrive at school before 8.45 am.</w:t>
      </w:r>
    </w:p>
    <w:p w:rsidR="00980CE4" w:rsidRDefault="00980CE4" w:rsidP="00255584">
      <w:pPr>
        <w:rPr>
          <w:rFonts w:ascii="Comic Sans MS" w:hAnsi="Comic Sans MS"/>
          <w:b/>
          <w:sz w:val="19"/>
          <w:szCs w:val="19"/>
          <w:u w:val="single"/>
        </w:rPr>
      </w:pPr>
    </w:p>
    <w:p w:rsidR="00255584" w:rsidRPr="00873B5E" w:rsidRDefault="00255584" w:rsidP="00255584">
      <w:pPr>
        <w:rPr>
          <w:rFonts w:ascii="Comic Sans MS" w:hAnsi="Comic Sans MS"/>
          <w:b/>
          <w:sz w:val="19"/>
          <w:szCs w:val="19"/>
          <w:u w:val="single"/>
        </w:rPr>
      </w:pPr>
      <w:r>
        <w:rPr>
          <w:rFonts w:ascii="Comic Sans MS" w:hAnsi="Comic Sans MS"/>
          <w:b/>
          <w:sz w:val="19"/>
          <w:szCs w:val="19"/>
          <w:u w:val="single"/>
        </w:rPr>
        <w:t>After School Clubs</w:t>
      </w:r>
    </w:p>
    <w:p w:rsidR="00255584" w:rsidRDefault="00082886" w:rsidP="00082886">
      <w:pPr>
        <w:rPr>
          <w:rFonts w:ascii="Comic Sans MS" w:hAnsi="Comic Sans MS"/>
          <w:sz w:val="19"/>
          <w:szCs w:val="19"/>
        </w:rPr>
      </w:pPr>
      <w:r>
        <w:rPr>
          <w:rFonts w:ascii="Comic Sans MS" w:hAnsi="Comic Sans MS"/>
          <w:sz w:val="19"/>
          <w:szCs w:val="19"/>
        </w:rPr>
        <w:t>Please see the school website for more information.</w:t>
      </w:r>
    </w:p>
    <w:p w:rsidR="00307187" w:rsidRPr="00E41D65" w:rsidRDefault="00307187" w:rsidP="00296B7A">
      <w:pPr>
        <w:rPr>
          <w:rFonts w:ascii="Comic Sans MS" w:hAnsi="Comic Sans MS"/>
          <w:sz w:val="19"/>
          <w:szCs w:val="19"/>
        </w:rPr>
      </w:pPr>
    </w:p>
    <w:p w:rsidR="00ED491A" w:rsidRDefault="00ED491A" w:rsidP="00ED491A">
      <w:pPr>
        <w:rPr>
          <w:rFonts w:ascii="Comic Sans MS" w:hAnsi="Comic Sans MS"/>
          <w:b/>
          <w:sz w:val="19"/>
          <w:szCs w:val="19"/>
          <w:u w:val="single"/>
        </w:rPr>
      </w:pPr>
      <w:r>
        <w:rPr>
          <w:rFonts w:ascii="Comic Sans MS" w:hAnsi="Comic Sans MS"/>
          <w:b/>
          <w:sz w:val="19"/>
          <w:szCs w:val="19"/>
          <w:u w:val="single"/>
        </w:rPr>
        <w:t>Pre-School</w:t>
      </w:r>
    </w:p>
    <w:p w:rsidR="000263D1" w:rsidRPr="00D8480A" w:rsidRDefault="00D8480A" w:rsidP="00ED491A">
      <w:pPr>
        <w:pStyle w:val="ListParagraph"/>
        <w:numPr>
          <w:ilvl w:val="0"/>
          <w:numId w:val="35"/>
        </w:numPr>
        <w:rPr>
          <w:rFonts w:ascii="Comic Sans MS" w:hAnsi="Comic Sans MS"/>
          <w:sz w:val="19"/>
          <w:szCs w:val="19"/>
        </w:rPr>
      </w:pPr>
      <w:r w:rsidRPr="00D8480A">
        <w:rPr>
          <w:rFonts w:ascii="Comic Sans MS" w:hAnsi="Comic Sans MS"/>
          <w:sz w:val="19"/>
          <w:szCs w:val="19"/>
        </w:rPr>
        <w:t>We have been learning the letter M this week; next week we will be learning letter G</w:t>
      </w:r>
    </w:p>
    <w:p w:rsidR="00ED491A" w:rsidRDefault="00ED491A" w:rsidP="00ED491A">
      <w:pPr>
        <w:pStyle w:val="ListParagraph"/>
        <w:numPr>
          <w:ilvl w:val="0"/>
          <w:numId w:val="35"/>
        </w:numPr>
        <w:rPr>
          <w:rFonts w:ascii="Comic Sans MS" w:hAnsi="Comic Sans MS"/>
          <w:sz w:val="19"/>
          <w:szCs w:val="19"/>
        </w:rPr>
      </w:pPr>
      <w:r w:rsidRPr="00D2249F">
        <w:rPr>
          <w:rFonts w:ascii="Comic Sans MS" w:hAnsi="Comic Sans MS"/>
          <w:sz w:val="19"/>
          <w:szCs w:val="19"/>
        </w:rPr>
        <w:t xml:space="preserve">Please remember to send the children with warm appropriate clothing </w:t>
      </w:r>
      <w:r w:rsidR="000263D1">
        <w:rPr>
          <w:rFonts w:ascii="Comic Sans MS" w:hAnsi="Comic Sans MS"/>
          <w:sz w:val="19"/>
          <w:szCs w:val="19"/>
        </w:rPr>
        <w:t xml:space="preserve">including hats and gloves </w:t>
      </w:r>
      <w:r w:rsidRPr="00D2249F">
        <w:rPr>
          <w:rFonts w:ascii="Comic Sans MS" w:hAnsi="Comic Sans MS"/>
          <w:sz w:val="19"/>
          <w:szCs w:val="19"/>
        </w:rPr>
        <w:t>as we are outside whatever the weather!</w:t>
      </w:r>
    </w:p>
    <w:p w:rsidR="00AE3B97" w:rsidRDefault="00AE3B97" w:rsidP="00E8482B">
      <w:pPr>
        <w:shd w:val="clear" w:color="auto" w:fill="FFFFFF"/>
        <w:rPr>
          <w:rFonts w:ascii="Comic Sans MS" w:hAnsi="Comic Sans MS"/>
          <w:b/>
          <w:color w:val="FF0000"/>
          <w:sz w:val="19"/>
          <w:szCs w:val="19"/>
          <w:u w:val="single"/>
        </w:rPr>
      </w:pPr>
    </w:p>
    <w:p w:rsidR="0046062D" w:rsidRDefault="0046062D" w:rsidP="00B36485">
      <w:pPr>
        <w:rPr>
          <w:rFonts w:ascii="Comic Sans MS" w:hAnsi="Comic Sans MS" w:cs="Arial"/>
          <w:b/>
          <w:sz w:val="19"/>
          <w:szCs w:val="19"/>
          <w:u w:val="single"/>
        </w:rPr>
      </w:pPr>
      <w:r>
        <w:rPr>
          <w:rFonts w:ascii="Comic Sans MS" w:hAnsi="Comic Sans MS" w:cs="Arial"/>
          <w:b/>
          <w:sz w:val="19"/>
          <w:szCs w:val="19"/>
          <w:u w:val="single"/>
        </w:rPr>
        <w:t>Sam, our lovely Lollipop man</w:t>
      </w:r>
    </w:p>
    <w:p w:rsidR="0046062D" w:rsidRPr="0046062D" w:rsidRDefault="0068137E" w:rsidP="00B36485">
      <w:pPr>
        <w:rPr>
          <w:rFonts w:ascii="Comic Sans MS" w:hAnsi="Comic Sans MS" w:cs="Arial"/>
          <w:sz w:val="19"/>
          <w:szCs w:val="19"/>
        </w:rPr>
      </w:pPr>
      <w:r>
        <w:rPr>
          <w:rFonts w:ascii="Comic Sans MS" w:hAnsi="Comic Sans MS" w:cs="Arial"/>
          <w:sz w:val="19"/>
          <w:szCs w:val="19"/>
        </w:rPr>
        <w:t xml:space="preserve">You may have noticed that lovely Sam has not been around recently.  Unfortunately, he has been unwell and is in hospital.  </w:t>
      </w:r>
      <w:r w:rsidR="0046062D">
        <w:rPr>
          <w:rFonts w:ascii="Comic Sans MS" w:hAnsi="Comic Sans MS" w:cs="Arial"/>
          <w:sz w:val="19"/>
          <w:szCs w:val="19"/>
        </w:rPr>
        <w:t>We are assured he is recovering but is not likely to be back for a while.</w:t>
      </w:r>
    </w:p>
    <w:p w:rsidR="0046062D" w:rsidRDefault="0046062D" w:rsidP="00B36485">
      <w:pPr>
        <w:rPr>
          <w:rFonts w:ascii="Comic Sans MS" w:hAnsi="Comic Sans MS" w:cs="Arial"/>
          <w:b/>
          <w:sz w:val="19"/>
          <w:szCs w:val="19"/>
          <w:u w:val="single"/>
        </w:rPr>
      </w:pPr>
    </w:p>
    <w:p w:rsidR="003C0451" w:rsidRDefault="003C0451" w:rsidP="00B36485">
      <w:pPr>
        <w:rPr>
          <w:rFonts w:ascii="Comic Sans MS" w:hAnsi="Comic Sans MS" w:cs="Arial"/>
          <w:b/>
          <w:sz w:val="19"/>
          <w:szCs w:val="19"/>
          <w:u w:val="single"/>
        </w:rPr>
      </w:pPr>
      <w:r w:rsidRPr="003C0451">
        <w:rPr>
          <w:rFonts w:ascii="Comic Sans MS" w:hAnsi="Comic Sans MS" w:cs="Arial"/>
          <w:b/>
          <w:sz w:val="19"/>
          <w:szCs w:val="19"/>
          <w:u w:val="single"/>
        </w:rPr>
        <w:t>Snacks</w:t>
      </w:r>
    </w:p>
    <w:p w:rsidR="00082886" w:rsidRDefault="00082886" w:rsidP="00B36485">
      <w:pPr>
        <w:rPr>
          <w:rFonts w:ascii="Comic Sans MS" w:hAnsi="Comic Sans MS" w:cs="Arial"/>
          <w:sz w:val="19"/>
          <w:szCs w:val="19"/>
        </w:rPr>
      </w:pPr>
      <w:r>
        <w:rPr>
          <w:rFonts w:ascii="Comic Sans MS" w:hAnsi="Comic Sans MS" w:cs="Arial"/>
          <w:sz w:val="19"/>
          <w:szCs w:val="19"/>
        </w:rPr>
        <w:t xml:space="preserve">Snacks now need to be pre-booked on </w:t>
      </w:r>
      <w:r w:rsidR="00B01EC2">
        <w:rPr>
          <w:rFonts w:ascii="Comic Sans MS" w:hAnsi="Comic Sans MS" w:cs="Arial"/>
          <w:sz w:val="19"/>
          <w:szCs w:val="19"/>
        </w:rPr>
        <w:t>ParentPay</w:t>
      </w:r>
      <w:r>
        <w:rPr>
          <w:rFonts w:ascii="Comic Sans MS" w:hAnsi="Comic Sans MS" w:cs="Arial"/>
          <w:sz w:val="19"/>
          <w:szCs w:val="19"/>
        </w:rPr>
        <w:t>. You can book and cancel up until 8am on the day.</w:t>
      </w:r>
    </w:p>
    <w:p w:rsidR="00195A7D" w:rsidRDefault="00195A7D" w:rsidP="00B36485">
      <w:pPr>
        <w:rPr>
          <w:rFonts w:ascii="Comic Sans MS" w:hAnsi="Comic Sans MS" w:cs="Arial"/>
          <w:sz w:val="19"/>
          <w:szCs w:val="19"/>
        </w:rPr>
      </w:pPr>
    </w:p>
    <w:p w:rsidR="00195A7D" w:rsidRDefault="00195A7D" w:rsidP="00B36485">
      <w:pPr>
        <w:rPr>
          <w:rFonts w:ascii="Comic Sans MS" w:hAnsi="Comic Sans MS" w:cs="Arial"/>
          <w:sz w:val="19"/>
          <w:szCs w:val="19"/>
        </w:rPr>
      </w:pPr>
      <w:r>
        <w:rPr>
          <w:rFonts w:ascii="Comic Sans MS" w:hAnsi="Comic Sans MS" w:cs="Arial"/>
          <w:sz w:val="19"/>
          <w:szCs w:val="19"/>
        </w:rPr>
        <w:t>Children are welcome to bring the following snacks from home:</w:t>
      </w:r>
    </w:p>
    <w:p w:rsidR="00195A7D" w:rsidRDefault="00195A7D" w:rsidP="00195A7D">
      <w:pPr>
        <w:pStyle w:val="ListParagraph"/>
        <w:numPr>
          <w:ilvl w:val="0"/>
          <w:numId w:val="39"/>
        </w:numPr>
        <w:rPr>
          <w:rFonts w:ascii="Comic Sans MS" w:hAnsi="Comic Sans MS" w:cs="Arial"/>
          <w:sz w:val="19"/>
          <w:szCs w:val="19"/>
        </w:rPr>
      </w:pPr>
      <w:r>
        <w:rPr>
          <w:rFonts w:ascii="Comic Sans MS" w:hAnsi="Comic Sans MS" w:cs="Arial"/>
          <w:sz w:val="19"/>
          <w:szCs w:val="19"/>
        </w:rPr>
        <w:t>A piece of fruit</w:t>
      </w:r>
    </w:p>
    <w:p w:rsidR="00195A7D" w:rsidRDefault="00195A7D" w:rsidP="00195A7D">
      <w:pPr>
        <w:pStyle w:val="ListParagraph"/>
        <w:numPr>
          <w:ilvl w:val="0"/>
          <w:numId w:val="39"/>
        </w:numPr>
        <w:rPr>
          <w:rFonts w:ascii="Comic Sans MS" w:hAnsi="Comic Sans MS" w:cs="Arial"/>
          <w:sz w:val="19"/>
          <w:szCs w:val="19"/>
        </w:rPr>
      </w:pPr>
      <w:r>
        <w:rPr>
          <w:rFonts w:ascii="Comic Sans MS" w:hAnsi="Comic Sans MS" w:cs="Arial"/>
          <w:sz w:val="19"/>
          <w:szCs w:val="19"/>
        </w:rPr>
        <w:t xml:space="preserve">A small carton of milk (please note this cannot be </w:t>
      </w:r>
      <w:r w:rsidR="0068137E">
        <w:rPr>
          <w:rFonts w:ascii="Comic Sans MS" w:hAnsi="Comic Sans MS" w:cs="Arial"/>
          <w:sz w:val="19"/>
          <w:szCs w:val="19"/>
        </w:rPr>
        <w:t>refrigerated</w:t>
      </w:r>
      <w:r>
        <w:rPr>
          <w:rFonts w:ascii="Comic Sans MS" w:hAnsi="Comic Sans MS" w:cs="Arial"/>
          <w:sz w:val="19"/>
          <w:szCs w:val="19"/>
        </w:rPr>
        <w:t>)</w:t>
      </w:r>
    </w:p>
    <w:p w:rsidR="00195A7D" w:rsidRDefault="00195A7D" w:rsidP="00195A7D">
      <w:pPr>
        <w:pStyle w:val="ListParagraph"/>
        <w:numPr>
          <w:ilvl w:val="0"/>
          <w:numId w:val="39"/>
        </w:numPr>
        <w:rPr>
          <w:rFonts w:ascii="Comic Sans MS" w:hAnsi="Comic Sans MS" w:cs="Arial"/>
          <w:sz w:val="19"/>
          <w:szCs w:val="19"/>
        </w:rPr>
      </w:pPr>
      <w:r>
        <w:rPr>
          <w:rFonts w:ascii="Comic Sans MS" w:hAnsi="Comic Sans MS" w:cs="Arial"/>
          <w:sz w:val="19"/>
          <w:szCs w:val="19"/>
        </w:rPr>
        <w:t>A piece of toast or a crumpet in a suitable container</w:t>
      </w:r>
    </w:p>
    <w:p w:rsidR="0068137E" w:rsidRDefault="0068137E" w:rsidP="00195A7D">
      <w:pPr>
        <w:rPr>
          <w:rFonts w:ascii="Comic Sans MS" w:hAnsi="Comic Sans MS" w:cs="Arial"/>
          <w:sz w:val="19"/>
          <w:szCs w:val="19"/>
        </w:rPr>
      </w:pPr>
    </w:p>
    <w:p w:rsidR="00195A7D" w:rsidRDefault="00195A7D" w:rsidP="00195A7D">
      <w:pPr>
        <w:rPr>
          <w:rFonts w:ascii="Comic Sans MS" w:hAnsi="Comic Sans MS" w:cs="Arial"/>
          <w:sz w:val="19"/>
          <w:szCs w:val="19"/>
        </w:rPr>
      </w:pPr>
      <w:r>
        <w:rPr>
          <w:rFonts w:ascii="Comic Sans MS" w:hAnsi="Comic Sans MS" w:cs="Arial"/>
          <w:sz w:val="19"/>
          <w:szCs w:val="19"/>
        </w:rPr>
        <w:t xml:space="preserve">Please do not send your child with any cereal bars, chocolate bars or other confectionary item. </w:t>
      </w:r>
      <w:r w:rsidR="0068137E">
        <w:rPr>
          <w:rFonts w:ascii="Comic Sans MS" w:hAnsi="Comic Sans MS" w:cs="Arial"/>
          <w:sz w:val="19"/>
          <w:szCs w:val="19"/>
        </w:rPr>
        <w:t xml:space="preserve">  T</w:t>
      </w:r>
      <w:r>
        <w:rPr>
          <w:rFonts w:ascii="Comic Sans MS" w:hAnsi="Comic Sans MS" w:cs="Arial"/>
          <w:sz w:val="19"/>
          <w:szCs w:val="19"/>
        </w:rPr>
        <w:t>hank you.</w:t>
      </w:r>
    </w:p>
    <w:p w:rsidR="00195A7D" w:rsidRDefault="00195A7D" w:rsidP="00195A7D">
      <w:pPr>
        <w:rPr>
          <w:rFonts w:ascii="Comic Sans MS" w:hAnsi="Comic Sans MS" w:cs="Arial"/>
          <w:sz w:val="19"/>
          <w:szCs w:val="19"/>
        </w:rPr>
      </w:pPr>
    </w:p>
    <w:p w:rsidR="00195A7D" w:rsidRPr="00195A7D" w:rsidRDefault="00195A7D" w:rsidP="00195A7D">
      <w:pPr>
        <w:rPr>
          <w:rFonts w:ascii="Comic Sans MS" w:hAnsi="Comic Sans MS" w:cs="Arial"/>
          <w:sz w:val="19"/>
          <w:szCs w:val="19"/>
        </w:rPr>
      </w:pPr>
      <w:r>
        <w:rPr>
          <w:rFonts w:ascii="Comic Sans MS" w:hAnsi="Comic Sans MS" w:cs="Arial"/>
          <w:sz w:val="19"/>
          <w:szCs w:val="19"/>
        </w:rPr>
        <w:t>We will be conducting a parent survey before half term for feedback regarding the new snack system.</w:t>
      </w:r>
    </w:p>
    <w:p w:rsidR="003E28F0" w:rsidRDefault="003E28F0" w:rsidP="00B36485">
      <w:pPr>
        <w:rPr>
          <w:rFonts w:ascii="Comic Sans MS" w:hAnsi="Comic Sans MS" w:cs="Arial"/>
          <w:sz w:val="19"/>
          <w:szCs w:val="19"/>
        </w:rPr>
      </w:pPr>
    </w:p>
    <w:p w:rsidR="003E28F0" w:rsidRDefault="003E28F0" w:rsidP="00B36485">
      <w:pPr>
        <w:rPr>
          <w:rFonts w:ascii="Comic Sans MS" w:hAnsi="Comic Sans MS" w:cs="Arial"/>
          <w:b/>
          <w:sz w:val="19"/>
          <w:szCs w:val="19"/>
          <w:u w:val="single"/>
        </w:rPr>
      </w:pPr>
      <w:r w:rsidRPr="003E28F0">
        <w:rPr>
          <w:rFonts w:ascii="Comic Sans MS" w:hAnsi="Comic Sans MS" w:cs="Arial"/>
          <w:b/>
          <w:sz w:val="19"/>
          <w:szCs w:val="19"/>
          <w:u w:val="single"/>
        </w:rPr>
        <w:t>SIMS Parent App</w:t>
      </w:r>
    </w:p>
    <w:p w:rsidR="003E28F0" w:rsidRPr="003E28F0" w:rsidRDefault="003E28F0" w:rsidP="00B36485">
      <w:pPr>
        <w:rPr>
          <w:rFonts w:ascii="Comic Sans MS" w:hAnsi="Comic Sans MS" w:cs="Arial"/>
          <w:sz w:val="19"/>
          <w:szCs w:val="19"/>
        </w:rPr>
      </w:pPr>
      <w:r w:rsidRPr="003E28F0">
        <w:rPr>
          <w:rFonts w:ascii="Comic Sans MS" w:hAnsi="Comic Sans MS" w:cs="Arial"/>
          <w:sz w:val="19"/>
          <w:szCs w:val="19"/>
        </w:rPr>
        <w:t>You will be</w:t>
      </w:r>
      <w:r>
        <w:rPr>
          <w:rFonts w:ascii="Comic Sans MS" w:hAnsi="Comic Sans MS" w:cs="Arial"/>
          <w:sz w:val="19"/>
          <w:szCs w:val="19"/>
        </w:rPr>
        <w:t xml:space="preserve"> getting your termly invite to </w:t>
      </w:r>
      <w:r w:rsidRPr="003E28F0">
        <w:rPr>
          <w:rFonts w:ascii="Comic Sans MS" w:hAnsi="Comic Sans MS" w:cs="Arial"/>
          <w:sz w:val="19"/>
          <w:szCs w:val="19"/>
        </w:rPr>
        <w:t xml:space="preserve">check and update your child’s information held at school. Please take the time to check this </w:t>
      </w:r>
      <w:r w:rsidR="00200D36" w:rsidRPr="003E28F0">
        <w:rPr>
          <w:rFonts w:ascii="Comic Sans MS" w:hAnsi="Comic Sans MS" w:cs="Arial"/>
          <w:sz w:val="19"/>
          <w:szCs w:val="19"/>
        </w:rPr>
        <w:t>thoroughly</w:t>
      </w:r>
      <w:r w:rsidRPr="003E28F0">
        <w:rPr>
          <w:rFonts w:ascii="Comic Sans MS" w:hAnsi="Comic Sans MS" w:cs="Arial"/>
          <w:sz w:val="19"/>
          <w:szCs w:val="19"/>
        </w:rPr>
        <w:t xml:space="preserve"> as this information will be needed if we need to contact you in an emergency.</w:t>
      </w:r>
      <w:r w:rsidR="00E92934">
        <w:rPr>
          <w:rFonts w:ascii="Comic Sans MS" w:hAnsi="Comic Sans MS" w:cs="Arial"/>
          <w:sz w:val="19"/>
          <w:szCs w:val="19"/>
        </w:rPr>
        <w:t xml:space="preserve"> It is ESSENTIAL – not to mention government statutory guidance</w:t>
      </w:r>
      <w:r>
        <w:rPr>
          <w:rFonts w:ascii="Comic Sans MS" w:hAnsi="Comic Sans MS" w:cs="Arial"/>
          <w:sz w:val="19"/>
          <w:szCs w:val="19"/>
        </w:rPr>
        <w:t xml:space="preserve"> </w:t>
      </w:r>
      <w:r w:rsidR="00CD6459">
        <w:rPr>
          <w:rFonts w:ascii="Comic Sans MS" w:hAnsi="Comic Sans MS" w:cs="Arial"/>
          <w:sz w:val="19"/>
          <w:szCs w:val="19"/>
        </w:rPr>
        <w:t xml:space="preserve">- </w:t>
      </w:r>
      <w:r>
        <w:rPr>
          <w:rFonts w:ascii="Comic Sans MS" w:hAnsi="Comic Sans MS" w:cs="Arial"/>
          <w:sz w:val="19"/>
          <w:szCs w:val="19"/>
        </w:rPr>
        <w:t xml:space="preserve">that we have at least 2 </w:t>
      </w:r>
      <w:r w:rsidR="00E92934">
        <w:rPr>
          <w:rFonts w:ascii="Comic Sans MS" w:hAnsi="Comic Sans MS" w:cs="Arial"/>
          <w:sz w:val="19"/>
          <w:szCs w:val="19"/>
        </w:rPr>
        <w:t>up</w:t>
      </w:r>
      <w:r w:rsidR="00215C88">
        <w:rPr>
          <w:rFonts w:ascii="Comic Sans MS" w:hAnsi="Comic Sans MS" w:cs="Arial"/>
          <w:sz w:val="19"/>
          <w:szCs w:val="19"/>
        </w:rPr>
        <w:t>-</w:t>
      </w:r>
      <w:r w:rsidR="00E92934">
        <w:rPr>
          <w:rFonts w:ascii="Comic Sans MS" w:hAnsi="Comic Sans MS" w:cs="Arial"/>
          <w:sz w:val="19"/>
          <w:szCs w:val="19"/>
        </w:rPr>
        <w:t>to</w:t>
      </w:r>
      <w:r w:rsidR="00215C88">
        <w:rPr>
          <w:rFonts w:ascii="Comic Sans MS" w:hAnsi="Comic Sans MS" w:cs="Arial"/>
          <w:sz w:val="19"/>
          <w:szCs w:val="19"/>
        </w:rPr>
        <w:t>-</w:t>
      </w:r>
      <w:r w:rsidR="00E92934">
        <w:rPr>
          <w:rFonts w:ascii="Comic Sans MS" w:hAnsi="Comic Sans MS" w:cs="Arial"/>
          <w:sz w:val="19"/>
          <w:szCs w:val="19"/>
        </w:rPr>
        <w:t xml:space="preserve">date </w:t>
      </w:r>
      <w:r>
        <w:rPr>
          <w:rFonts w:ascii="Comic Sans MS" w:hAnsi="Comic Sans MS" w:cs="Arial"/>
          <w:sz w:val="19"/>
          <w:szCs w:val="19"/>
        </w:rPr>
        <w:t>contacts for each child.</w:t>
      </w:r>
    </w:p>
    <w:p w:rsidR="00082886" w:rsidRDefault="00082886" w:rsidP="00B36485">
      <w:pPr>
        <w:rPr>
          <w:rFonts w:ascii="Comic Sans MS" w:hAnsi="Comic Sans MS" w:cs="Arial"/>
          <w:sz w:val="19"/>
          <w:szCs w:val="19"/>
        </w:rPr>
      </w:pPr>
    </w:p>
    <w:p w:rsidR="00320D0F" w:rsidRDefault="00DD52B9" w:rsidP="00B36485">
      <w:pPr>
        <w:rPr>
          <w:rFonts w:ascii="Comic Sans MS" w:hAnsi="Comic Sans MS" w:cs="Arial"/>
          <w:b/>
          <w:sz w:val="19"/>
          <w:szCs w:val="19"/>
          <w:u w:val="single"/>
        </w:rPr>
      </w:pPr>
      <w:r>
        <w:rPr>
          <w:rFonts w:ascii="Comic Sans MS" w:hAnsi="Comic Sans MS" w:cs="Arial"/>
          <w:b/>
          <w:sz w:val="19"/>
          <w:szCs w:val="19"/>
          <w:u w:val="single"/>
        </w:rPr>
        <w:t>End of Term reports</w:t>
      </w:r>
    </w:p>
    <w:p w:rsidR="00DD52B9" w:rsidRDefault="00DD52B9" w:rsidP="00B36485">
      <w:pPr>
        <w:rPr>
          <w:rFonts w:ascii="Comic Sans MS" w:hAnsi="Comic Sans MS" w:cs="Arial"/>
          <w:sz w:val="19"/>
          <w:szCs w:val="19"/>
        </w:rPr>
      </w:pPr>
      <w:r>
        <w:rPr>
          <w:rFonts w:ascii="Comic Sans MS" w:hAnsi="Comic Sans MS" w:cs="Arial"/>
          <w:sz w:val="19"/>
          <w:szCs w:val="19"/>
        </w:rPr>
        <w:t>You should have received your end of term report for children fro</w:t>
      </w:r>
      <w:r w:rsidR="00E92934">
        <w:rPr>
          <w:rFonts w:ascii="Comic Sans MS" w:hAnsi="Comic Sans MS" w:cs="Arial"/>
          <w:sz w:val="19"/>
          <w:szCs w:val="19"/>
        </w:rPr>
        <w:t>m Year 1 up to Year 6 just before Christmas</w:t>
      </w:r>
      <w:r>
        <w:rPr>
          <w:rFonts w:ascii="Comic Sans MS" w:hAnsi="Comic Sans MS" w:cs="Arial"/>
          <w:sz w:val="19"/>
          <w:szCs w:val="19"/>
        </w:rPr>
        <w:t xml:space="preserve">. If you have any feedback about the </w:t>
      </w:r>
      <w:r w:rsidR="00E92934">
        <w:rPr>
          <w:rFonts w:ascii="Comic Sans MS" w:hAnsi="Comic Sans MS" w:cs="Arial"/>
          <w:sz w:val="19"/>
          <w:szCs w:val="19"/>
        </w:rPr>
        <w:t xml:space="preserve">format of the </w:t>
      </w:r>
      <w:r>
        <w:rPr>
          <w:rFonts w:ascii="Comic Sans MS" w:hAnsi="Comic Sans MS" w:cs="Arial"/>
          <w:sz w:val="19"/>
          <w:szCs w:val="19"/>
        </w:rPr>
        <w:t>report that you would like to share, please email the office.</w:t>
      </w:r>
    </w:p>
    <w:p w:rsidR="00026920" w:rsidRDefault="00026920" w:rsidP="000C2F14">
      <w:pPr>
        <w:rPr>
          <w:rFonts w:ascii="Comic Sans MS" w:hAnsi="Comic Sans MS"/>
          <w:b/>
          <w:color w:val="7030A0"/>
          <w:sz w:val="19"/>
          <w:szCs w:val="19"/>
          <w:u w:val="single"/>
        </w:rPr>
      </w:pPr>
    </w:p>
    <w:p w:rsidR="00A73BF1" w:rsidRPr="00AE3B97" w:rsidRDefault="00A73BF1" w:rsidP="000C2F14">
      <w:pPr>
        <w:rPr>
          <w:rFonts w:ascii="Comic Sans MS" w:hAnsi="Comic Sans MS"/>
          <w:b/>
          <w:color w:val="7030A0"/>
          <w:sz w:val="19"/>
          <w:szCs w:val="19"/>
          <w:u w:val="single"/>
        </w:rPr>
      </w:pPr>
      <w:r w:rsidRPr="00AE3B97">
        <w:rPr>
          <w:rFonts w:ascii="Comic Sans MS" w:hAnsi="Comic Sans MS"/>
          <w:b/>
          <w:color w:val="7030A0"/>
          <w:sz w:val="19"/>
          <w:szCs w:val="19"/>
          <w:u w:val="single"/>
        </w:rPr>
        <w:t>PTFA News</w:t>
      </w:r>
    </w:p>
    <w:p w:rsidR="00DB58F7" w:rsidRDefault="00A73BF1" w:rsidP="000C2F14">
      <w:pPr>
        <w:rPr>
          <w:rFonts w:ascii="Comic Sans MS" w:hAnsi="Comic Sans MS"/>
          <w:color w:val="7030A0"/>
          <w:sz w:val="19"/>
          <w:szCs w:val="19"/>
        </w:rPr>
      </w:pPr>
      <w:r w:rsidRPr="00A23475">
        <w:rPr>
          <w:rFonts w:ascii="Comic Sans MS" w:hAnsi="Comic Sans MS"/>
          <w:color w:val="7030A0"/>
          <w:sz w:val="19"/>
          <w:szCs w:val="19"/>
        </w:rPr>
        <w:t>Please see the school website and calendar for more information</w:t>
      </w:r>
      <w:r w:rsidR="00AD25B7" w:rsidRPr="00A23475">
        <w:rPr>
          <w:rFonts w:ascii="Comic Sans MS" w:hAnsi="Comic Sans MS"/>
          <w:color w:val="7030A0"/>
          <w:sz w:val="19"/>
          <w:szCs w:val="19"/>
        </w:rPr>
        <w:t>.</w:t>
      </w:r>
    </w:p>
    <w:p w:rsidR="004C1E02" w:rsidRDefault="004C1E02" w:rsidP="000C2F14">
      <w:pPr>
        <w:rPr>
          <w:rFonts w:ascii="Comic Sans MS" w:hAnsi="Comic Sans MS"/>
          <w:b/>
          <w:sz w:val="19"/>
          <w:szCs w:val="19"/>
          <w:u w:val="single"/>
        </w:rPr>
      </w:pPr>
    </w:p>
    <w:p w:rsidR="004C1E02" w:rsidRDefault="004C1E02" w:rsidP="000C2F14">
      <w:pPr>
        <w:rPr>
          <w:rFonts w:ascii="Comic Sans MS" w:hAnsi="Comic Sans MS"/>
          <w:sz w:val="19"/>
          <w:szCs w:val="19"/>
        </w:rPr>
      </w:pPr>
    </w:p>
    <w:p w:rsidR="00DD52B9" w:rsidRDefault="004B1635" w:rsidP="00143F95">
      <w:pPr>
        <w:rPr>
          <w:rFonts w:ascii="Comic Sans MS" w:hAnsi="Comic Sans MS"/>
          <w:b/>
          <w:i/>
          <w:sz w:val="19"/>
          <w:szCs w:val="19"/>
          <w:u w:val="single"/>
        </w:rPr>
      </w:pPr>
      <w:r>
        <w:rPr>
          <w:rFonts w:ascii="Comic Sans MS" w:hAnsi="Comic Sans MS"/>
          <w:b/>
          <w:i/>
          <w:noProof/>
          <w:sz w:val="19"/>
          <w:szCs w:val="19"/>
          <w:u w:val="single"/>
        </w:rPr>
        <mc:AlternateContent>
          <mc:Choice Requires="wps">
            <w:drawing>
              <wp:anchor distT="0" distB="0" distL="114300" distR="114300" simplePos="0" relativeHeight="251743232" behindDoc="0" locked="0" layoutInCell="1" allowOverlap="1">
                <wp:simplePos x="0" y="0"/>
                <wp:positionH relativeFrom="column">
                  <wp:posOffset>4138930</wp:posOffset>
                </wp:positionH>
                <wp:positionV relativeFrom="paragraph">
                  <wp:posOffset>180340</wp:posOffset>
                </wp:positionV>
                <wp:extent cx="857250" cy="9620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857250" cy="962025"/>
                        </a:xfrm>
                        <a:prstGeom prst="rect">
                          <a:avLst/>
                        </a:prstGeom>
                        <a:solidFill>
                          <a:schemeClr val="lt1"/>
                        </a:solidFill>
                        <a:ln w="6350">
                          <a:noFill/>
                        </a:ln>
                      </wps:spPr>
                      <wps:txbx>
                        <w:txbxContent>
                          <w:p w:rsidR="001073CF" w:rsidRDefault="00107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25.9pt;margin-top:14.2pt;width:67.5pt;height:7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" fillcolor="white [3201]" stroked="f" strokeweight=".5pt">
                <v:textbox>
                  <w:txbxContent>
                    <w:p w:rsidR="001073CF" w:rsidRDefault="001073CF"/>
                  </w:txbxContent>
                </v:textbox>
              </v:shape>
            </w:pict>
          </mc:Fallback>
        </mc:AlternateContent>
      </w:r>
      <w:r w:rsidR="005203E4" w:rsidRPr="00EC7D37">
        <w:rPr>
          <w:rFonts w:ascii="Comic Sans MS" w:hAnsi="Comic Sans MS"/>
          <w:noProof/>
          <w:color w:val="FF0000"/>
          <w:sz w:val="19"/>
          <w:szCs w:val="19"/>
        </w:rPr>
        <mc:AlternateContent>
          <mc:Choice Requires="wps">
            <w:drawing>
              <wp:anchor distT="0" distB="0" distL="114300" distR="114300" simplePos="0" relativeHeight="251727872" behindDoc="0" locked="0" layoutInCell="1" allowOverlap="1" wp14:anchorId="67FAD39B" wp14:editId="1C94CFAE">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73CF" w:rsidRDefault="001073C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FAD39B" id="Text Box 15" o:spid="_x0000_s1028" type="#_x0000_t202" style="position:absolute;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" fillcolor="white [3201]" stroked="f" strokeweight=".5pt">
                <v:textbox style="mso-fit-shape-to-text:t">
                  <w:txbxContent>
                    <w:p w:rsidR="001073CF" w:rsidRDefault="001073CF"/>
                  </w:txbxContent>
                </v:textbox>
              </v:shape>
            </w:pict>
          </mc:Fallback>
        </mc:AlternateContent>
      </w:r>
      <w:r w:rsidR="00847683" w:rsidRPr="00847683">
        <w:rPr>
          <w:rFonts w:ascii="Comic Sans MS" w:hAnsi="Comic Sans MS"/>
          <w:b/>
          <w:i/>
          <w:sz w:val="19"/>
          <w:szCs w:val="19"/>
          <w:u w:val="single"/>
        </w:rPr>
        <w:t>And Finally</w:t>
      </w:r>
      <w:r w:rsidR="00F76BEA">
        <w:rPr>
          <w:rFonts w:ascii="Comic Sans MS" w:hAnsi="Comic Sans MS"/>
          <w:b/>
          <w:i/>
          <w:sz w:val="19"/>
          <w:szCs w:val="19"/>
          <w:u w:val="single"/>
        </w:rPr>
        <w:t>…</w:t>
      </w:r>
    </w:p>
    <w:p w:rsidR="00143F95" w:rsidRDefault="001073CF" w:rsidP="00143F95">
      <w:pPr>
        <w:pStyle w:val="NoSpacing"/>
        <w:rPr>
          <w:rFonts w:ascii="Comic Sans MS" w:hAnsi="Comic Sans MS"/>
          <w:sz w:val="19"/>
          <w:szCs w:val="19"/>
        </w:rPr>
      </w:pPr>
      <w:r>
        <w:rPr>
          <w:rFonts w:ascii="Comic Sans MS" w:hAnsi="Comic Sans MS"/>
          <w:sz w:val="19"/>
          <w:szCs w:val="19"/>
        </w:rPr>
        <w:t>We were so proud of Year 6 today, leading us in their assembly about World Religion Day.  They all gave 100% and showed great maturity and enthusiasm in their delivery.</w:t>
      </w:r>
    </w:p>
    <w:p w:rsidR="001073CF" w:rsidRDefault="001073CF" w:rsidP="00143F95">
      <w:pPr>
        <w:pStyle w:val="NoSpacing"/>
        <w:rPr>
          <w:rFonts w:ascii="Comic Sans MS" w:hAnsi="Comic Sans MS"/>
          <w:sz w:val="19"/>
          <w:szCs w:val="19"/>
        </w:rPr>
      </w:pPr>
    </w:p>
    <w:p w:rsidR="001073CF" w:rsidRPr="00143F95" w:rsidRDefault="001073CF" w:rsidP="00143F95">
      <w:pPr>
        <w:pStyle w:val="NoSpacing"/>
        <w:rPr>
          <w:rFonts w:ascii="Comic Sans MS" w:hAnsi="Comic Sans MS"/>
          <w:sz w:val="19"/>
          <w:szCs w:val="19"/>
        </w:rPr>
      </w:pPr>
    </w:p>
    <w:p w:rsidR="00320D0F" w:rsidRPr="00143F95" w:rsidRDefault="00320D0F" w:rsidP="006847CF">
      <w:pPr>
        <w:pStyle w:val="NoSpacing"/>
        <w:rPr>
          <w:rFonts w:ascii="Comic Sans MS" w:hAnsi="Comic Sans MS"/>
          <w:b/>
          <w:i/>
          <w:sz w:val="19"/>
          <w:szCs w:val="19"/>
          <w:u w:val="single"/>
        </w:rPr>
      </w:pPr>
    </w:p>
    <w:p w:rsidR="00320D0F" w:rsidRDefault="00143F95" w:rsidP="006847CF">
      <w:pPr>
        <w:pStyle w:val="NoSpacing"/>
        <w:rPr>
          <w:rFonts w:ascii="Comic Sans MS" w:hAnsi="Comic Sans MS"/>
          <w:sz w:val="19"/>
          <w:szCs w:val="19"/>
        </w:rPr>
      </w:pPr>
      <w:r w:rsidRPr="00143F95">
        <w:rPr>
          <w:rFonts w:ascii="Comic Sans MS" w:hAnsi="Comic Sans MS"/>
          <w:sz w:val="19"/>
          <w:szCs w:val="19"/>
        </w:rPr>
        <w:t>May God be with you</w:t>
      </w:r>
    </w:p>
    <w:p w:rsidR="00143F95" w:rsidRDefault="00143F95" w:rsidP="006847CF">
      <w:pPr>
        <w:pStyle w:val="NoSpacing"/>
        <w:rPr>
          <w:rFonts w:ascii="Comic Sans MS" w:hAnsi="Comic Sans MS"/>
          <w:sz w:val="19"/>
          <w:szCs w:val="19"/>
        </w:rPr>
      </w:pPr>
    </w:p>
    <w:p w:rsidR="001073CF" w:rsidRDefault="00143F95" w:rsidP="006847CF">
      <w:pPr>
        <w:pStyle w:val="NoSpacing"/>
        <w:rPr>
          <w:rFonts w:ascii="Lucida Calligraphy" w:hAnsi="Lucida Calligraphy"/>
          <w:sz w:val="19"/>
          <w:szCs w:val="19"/>
        </w:rPr>
      </w:pPr>
      <w:r>
        <w:rPr>
          <w:rFonts w:ascii="Lucida Calligraphy" w:hAnsi="Lucida Calligraphy"/>
          <w:sz w:val="19"/>
          <w:szCs w:val="19"/>
        </w:rPr>
        <w:t>Mrs D McLeary</w:t>
      </w:r>
    </w:p>
    <w:p w:rsidR="00143F95" w:rsidRPr="001073CF" w:rsidRDefault="00143F95" w:rsidP="006847CF">
      <w:pPr>
        <w:pStyle w:val="NoSpacing"/>
        <w:rPr>
          <w:rFonts w:ascii="Lucida Calligraphy" w:hAnsi="Lucida Calligraphy"/>
          <w:sz w:val="19"/>
          <w:szCs w:val="19"/>
        </w:rPr>
      </w:pPr>
      <w:r>
        <w:rPr>
          <w:rFonts w:ascii="Comic Sans MS" w:hAnsi="Comic Sans MS"/>
          <w:sz w:val="19"/>
          <w:szCs w:val="19"/>
        </w:rPr>
        <w:t>Headteacher</w:t>
      </w:r>
      <w:bookmarkStart w:id="0" w:name="_GoBack"/>
      <w:bookmarkEnd w:id="0"/>
    </w:p>
    <w:p w:rsidR="00DD52B9" w:rsidRDefault="00DD52B9" w:rsidP="006847CF">
      <w:pPr>
        <w:pStyle w:val="NoSpacing"/>
        <w:rPr>
          <w:noProof/>
        </w:rPr>
      </w:pPr>
    </w:p>
    <w:p w:rsidR="00DD52B9" w:rsidRDefault="00DD52B9" w:rsidP="006847CF">
      <w:pPr>
        <w:pStyle w:val="NoSpacing"/>
        <w:rPr>
          <w:noProof/>
        </w:rPr>
      </w:pPr>
    </w:p>
    <w:p w:rsidR="00710D6B" w:rsidRPr="00CE45DD" w:rsidRDefault="001073CF" w:rsidP="008707A4">
      <w:pPr>
        <w:pStyle w:val="NoSpacing"/>
        <w:rPr>
          <w:rFonts w:ascii="Comic Sans MS" w:hAnsi="Comic Sans MS"/>
          <w:sz w:val="19"/>
          <w:szCs w:val="19"/>
        </w:rPr>
      </w:pPr>
      <w:r>
        <w:rPr>
          <w:rFonts w:ascii="Arial" w:hAnsi="Arial" w:cs="Arial"/>
          <w:noProof/>
          <w:color w:val="FFFFFF"/>
          <w:sz w:val="20"/>
          <w:szCs w:val="20"/>
        </w:rPr>
        <w:drawing>
          <wp:inline distT="0" distB="0" distL="0" distR="0">
            <wp:extent cx="1981200" cy="1954784"/>
            <wp:effectExtent l="0" t="0" r="0" b="762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5451" cy="1958979"/>
                    </a:xfrm>
                    <a:prstGeom prst="rect">
                      <a:avLst/>
                    </a:prstGeom>
                    <a:noFill/>
                    <a:ln>
                      <a:noFill/>
                    </a:ln>
                  </pic:spPr>
                </pic:pic>
              </a:graphicData>
            </a:graphic>
          </wp:inline>
        </w:drawing>
      </w:r>
    </w:p>
    <w:sectPr w:rsidR="00710D6B" w:rsidRPr="00CE45DD" w:rsidSect="00807F93">
      <w:headerReference w:type="default" r:id="rId13"/>
      <w:footerReference w:type="default" r:id="rId14"/>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3CF" w:rsidRDefault="001073CF" w:rsidP="00CA40A4">
      <w:r>
        <w:separator/>
      </w:r>
    </w:p>
  </w:endnote>
  <w:endnote w:type="continuationSeparator" w:id="0">
    <w:p w:rsidR="001073CF" w:rsidRDefault="001073CF"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CF" w:rsidRDefault="001073CF">
    <w:pPr>
      <w:pStyle w:val="Footer"/>
    </w:pPr>
    <w:r>
      <w:t>_____________________________________________________________________________________</w:t>
    </w:r>
  </w:p>
  <w:p w:rsidR="001073CF" w:rsidRDefault="001073CF"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1073CF" w:rsidRPr="00F720EE" w:rsidRDefault="001073CF"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w:t>
    </w:r>
    <w:proofErr w:type="spellStart"/>
    <w:r w:rsidRPr="009609B1">
      <w:rPr>
        <w:rFonts w:ascii="Comic Sans MS" w:hAnsi="Comic Sans MS"/>
        <w:color w:val="5F497A"/>
        <w:sz w:val="19"/>
        <w:szCs w:val="19"/>
      </w:rPr>
      <w:t>StJoesLichfield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3CF" w:rsidRDefault="001073CF" w:rsidP="00CA40A4">
      <w:r>
        <w:separator/>
      </w:r>
    </w:p>
  </w:footnote>
  <w:footnote w:type="continuationSeparator" w:id="0">
    <w:p w:rsidR="001073CF" w:rsidRDefault="001073CF"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CF" w:rsidRPr="002128E3" w:rsidRDefault="001073CF"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752"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3CF" w:rsidRPr="00343D97" w:rsidRDefault="001073CF" w:rsidP="002128E3">
    <w:pPr>
      <w:pStyle w:val="Footer"/>
      <w:jc w:val="center"/>
      <w:rPr>
        <w:rFonts w:ascii="Arial Narrow" w:hAnsi="Arial Narrow"/>
        <w:b/>
        <w:color w:val="FF0000"/>
        <w:sz w:val="22"/>
        <w:szCs w:val="22"/>
      </w:rPr>
    </w:pPr>
    <w:r>
      <w:rPr>
        <w:rFonts w:ascii="Arial Narrow" w:hAnsi="Arial Narrow"/>
        <w:b/>
        <w:color w:val="FF0000"/>
        <w:sz w:val="22"/>
        <w:szCs w:val="22"/>
      </w:rPr>
      <w:t xml:space="preserve">   </w:t>
    </w:r>
    <w:r>
      <w:rPr>
        <w:rFonts w:ascii="Arial Narrow" w:hAnsi="Arial Narrow"/>
        <w:b/>
        <w:color w:val="FF0000"/>
        <w:sz w:val="22"/>
        <w:szCs w:val="22"/>
      </w:rPr>
      <w:tab/>
    </w:r>
    <w:r w:rsidRPr="00343D97">
      <w:rPr>
        <w:rFonts w:ascii="Arial Narrow" w:hAnsi="Arial Narrow"/>
        <w:b/>
        <w:color w:val="FF0000"/>
        <w:sz w:val="22"/>
        <w:szCs w:val="22"/>
      </w:rPr>
      <w:t>Please note, the car park is for authorised staff only.</w:t>
    </w:r>
  </w:p>
  <w:p w:rsidR="001073CF" w:rsidRPr="00343D97" w:rsidRDefault="001073CF" w:rsidP="002128E3">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p w:rsidR="001073CF" w:rsidRPr="00761110" w:rsidRDefault="001073CF"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PDF Document" style="width:12pt;height:12pt;visibility:visible;mso-wrap-style:squar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D1411"/>
    <w:multiLevelType w:val="hybridMultilevel"/>
    <w:tmpl w:val="DCC2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4" w15:restartNumberingAfterBreak="0">
    <w:nsid w:val="09E71BCF"/>
    <w:multiLevelType w:val="hybridMultilevel"/>
    <w:tmpl w:val="F29A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F643948"/>
    <w:multiLevelType w:val="multilevel"/>
    <w:tmpl w:val="9D44B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E1CDF"/>
    <w:multiLevelType w:val="hybridMultilevel"/>
    <w:tmpl w:val="90360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F5F9E"/>
    <w:multiLevelType w:val="hybridMultilevel"/>
    <w:tmpl w:val="14DC9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F7746BD"/>
    <w:multiLevelType w:val="hybridMultilevel"/>
    <w:tmpl w:val="86D04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F83E74"/>
    <w:multiLevelType w:val="hybridMultilevel"/>
    <w:tmpl w:val="3C8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20"/>
  </w:num>
  <w:num w:numId="4">
    <w:abstractNumId w:val="31"/>
  </w:num>
  <w:num w:numId="5">
    <w:abstractNumId w:val="3"/>
  </w:num>
  <w:num w:numId="6">
    <w:abstractNumId w:val="17"/>
  </w:num>
  <w:num w:numId="7">
    <w:abstractNumId w:val="7"/>
  </w:num>
  <w:num w:numId="8">
    <w:abstractNumId w:val="15"/>
  </w:num>
  <w:num w:numId="9">
    <w:abstractNumId w:val="36"/>
  </w:num>
  <w:num w:numId="10">
    <w:abstractNumId w:val="25"/>
  </w:num>
  <w:num w:numId="11">
    <w:abstractNumId w:val="2"/>
  </w:num>
  <w:num w:numId="12">
    <w:abstractNumId w:val="34"/>
  </w:num>
  <w:num w:numId="13">
    <w:abstractNumId w:val="14"/>
  </w:num>
  <w:num w:numId="14">
    <w:abstractNumId w:val="8"/>
  </w:num>
  <w:num w:numId="15">
    <w:abstractNumId w:val="33"/>
  </w:num>
  <w:num w:numId="16">
    <w:abstractNumId w:val="5"/>
  </w:num>
  <w:num w:numId="17">
    <w:abstractNumId w:val="30"/>
  </w:num>
  <w:num w:numId="18">
    <w:abstractNumId w:val="0"/>
  </w:num>
  <w:num w:numId="19">
    <w:abstractNumId w:val="18"/>
  </w:num>
  <w:num w:numId="20">
    <w:abstractNumId w:val="28"/>
  </w:num>
  <w:num w:numId="21">
    <w:abstractNumId w:val="6"/>
  </w:num>
  <w:num w:numId="22">
    <w:abstractNumId w:val="27"/>
  </w:num>
  <w:num w:numId="23">
    <w:abstractNumId w:val="23"/>
  </w:num>
  <w:num w:numId="24">
    <w:abstractNumId w:val="1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1"/>
  </w:num>
  <w:num w:numId="28">
    <w:abstractNumId w:val="9"/>
  </w:num>
  <w:num w:numId="29">
    <w:abstractNumId w:val="24"/>
  </w:num>
  <w:num w:numId="30">
    <w:abstractNumId w:val="37"/>
  </w:num>
  <w:num w:numId="31">
    <w:abstractNumId w:val="12"/>
  </w:num>
  <w:num w:numId="32">
    <w:abstractNumId w:val="13"/>
  </w:num>
  <w:num w:numId="33">
    <w:abstractNumId w:val="32"/>
  </w:num>
  <w:num w:numId="34">
    <w:abstractNumId w:val="10"/>
  </w:num>
  <w:num w:numId="35">
    <w:abstractNumId w:val="22"/>
  </w:num>
  <w:num w:numId="36">
    <w:abstractNumId w:val="1"/>
  </w:num>
  <w:num w:numId="37">
    <w:abstractNumId w:val="16"/>
  </w:num>
  <w:num w:numId="38">
    <w:abstractNumId w:val="2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4E24"/>
    <w:rsid w:val="0000559A"/>
    <w:rsid w:val="00005A86"/>
    <w:rsid w:val="00005BEB"/>
    <w:rsid w:val="0000632D"/>
    <w:rsid w:val="000065AA"/>
    <w:rsid w:val="000073B3"/>
    <w:rsid w:val="0001031E"/>
    <w:rsid w:val="000103ED"/>
    <w:rsid w:val="00010C1B"/>
    <w:rsid w:val="00011483"/>
    <w:rsid w:val="00011515"/>
    <w:rsid w:val="00011596"/>
    <w:rsid w:val="00011B20"/>
    <w:rsid w:val="00011C90"/>
    <w:rsid w:val="00012E1F"/>
    <w:rsid w:val="000130CA"/>
    <w:rsid w:val="00013724"/>
    <w:rsid w:val="00013D87"/>
    <w:rsid w:val="000142F7"/>
    <w:rsid w:val="000158A1"/>
    <w:rsid w:val="00015CF0"/>
    <w:rsid w:val="00015F8A"/>
    <w:rsid w:val="000166F7"/>
    <w:rsid w:val="00017898"/>
    <w:rsid w:val="000202BE"/>
    <w:rsid w:val="000209CB"/>
    <w:rsid w:val="00020B8E"/>
    <w:rsid w:val="00021822"/>
    <w:rsid w:val="00022270"/>
    <w:rsid w:val="000225CA"/>
    <w:rsid w:val="00022E87"/>
    <w:rsid w:val="00023A3A"/>
    <w:rsid w:val="0002419B"/>
    <w:rsid w:val="00025992"/>
    <w:rsid w:val="000263D1"/>
    <w:rsid w:val="000268C0"/>
    <w:rsid w:val="00026920"/>
    <w:rsid w:val="0002722C"/>
    <w:rsid w:val="00027AF3"/>
    <w:rsid w:val="00027C6F"/>
    <w:rsid w:val="00030DB6"/>
    <w:rsid w:val="000334F4"/>
    <w:rsid w:val="0003359B"/>
    <w:rsid w:val="000338E1"/>
    <w:rsid w:val="000339F8"/>
    <w:rsid w:val="000345C6"/>
    <w:rsid w:val="0003494D"/>
    <w:rsid w:val="00034F9E"/>
    <w:rsid w:val="00035733"/>
    <w:rsid w:val="000364CE"/>
    <w:rsid w:val="00036826"/>
    <w:rsid w:val="000374B6"/>
    <w:rsid w:val="00037B64"/>
    <w:rsid w:val="00041D23"/>
    <w:rsid w:val="00042B62"/>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2B1D"/>
    <w:rsid w:val="000533BC"/>
    <w:rsid w:val="000539FE"/>
    <w:rsid w:val="00054BD5"/>
    <w:rsid w:val="00054FE3"/>
    <w:rsid w:val="000553A3"/>
    <w:rsid w:val="000565F0"/>
    <w:rsid w:val="00057028"/>
    <w:rsid w:val="000576E8"/>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6C2E"/>
    <w:rsid w:val="00077770"/>
    <w:rsid w:val="000779E6"/>
    <w:rsid w:val="00077D2D"/>
    <w:rsid w:val="00081336"/>
    <w:rsid w:val="0008146F"/>
    <w:rsid w:val="00081747"/>
    <w:rsid w:val="00081C28"/>
    <w:rsid w:val="00081CDE"/>
    <w:rsid w:val="00082615"/>
    <w:rsid w:val="00082886"/>
    <w:rsid w:val="000839FC"/>
    <w:rsid w:val="000844E8"/>
    <w:rsid w:val="0008462A"/>
    <w:rsid w:val="0008471A"/>
    <w:rsid w:val="00085522"/>
    <w:rsid w:val="00085EA7"/>
    <w:rsid w:val="000860B5"/>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DAA"/>
    <w:rsid w:val="000A3C26"/>
    <w:rsid w:val="000A40CE"/>
    <w:rsid w:val="000A4223"/>
    <w:rsid w:val="000A545E"/>
    <w:rsid w:val="000A54C3"/>
    <w:rsid w:val="000A6985"/>
    <w:rsid w:val="000A6E3B"/>
    <w:rsid w:val="000A7500"/>
    <w:rsid w:val="000A7F13"/>
    <w:rsid w:val="000B0191"/>
    <w:rsid w:val="000B05C1"/>
    <w:rsid w:val="000B2305"/>
    <w:rsid w:val="000B247D"/>
    <w:rsid w:val="000B299C"/>
    <w:rsid w:val="000B2B69"/>
    <w:rsid w:val="000B2F13"/>
    <w:rsid w:val="000B318D"/>
    <w:rsid w:val="000B3484"/>
    <w:rsid w:val="000B35F7"/>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17F5"/>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CF"/>
    <w:rsid w:val="001073D8"/>
    <w:rsid w:val="00107940"/>
    <w:rsid w:val="00110230"/>
    <w:rsid w:val="001103CC"/>
    <w:rsid w:val="0011057C"/>
    <w:rsid w:val="00110C9B"/>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17FF4"/>
    <w:rsid w:val="00120164"/>
    <w:rsid w:val="001209B9"/>
    <w:rsid w:val="00120D01"/>
    <w:rsid w:val="001213A2"/>
    <w:rsid w:val="0012162F"/>
    <w:rsid w:val="00121A25"/>
    <w:rsid w:val="00121D35"/>
    <w:rsid w:val="00121E05"/>
    <w:rsid w:val="001222F1"/>
    <w:rsid w:val="001223BF"/>
    <w:rsid w:val="0012374E"/>
    <w:rsid w:val="00124402"/>
    <w:rsid w:val="00124785"/>
    <w:rsid w:val="0012491D"/>
    <w:rsid w:val="00125718"/>
    <w:rsid w:val="00125BFA"/>
    <w:rsid w:val="00125FE4"/>
    <w:rsid w:val="001262EA"/>
    <w:rsid w:val="001264F9"/>
    <w:rsid w:val="00126A4F"/>
    <w:rsid w:val="00126C10"/>
    <w:rsid w:val="00127362"/>
    <w:rsid w:val="00127884"/>
    <w:rsid w:val="001279F9"/>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3179"/>
    <w:rsid w:val="001436FA"/>
    <w:rsid w:val="00143A78"/>
    <w:rsid w:val="00143F95"/>
    <w:rsid w:val="00143FC0"/>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8DD"/>
    <w:rsid w:val="00171229"/>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1"/>
    <w:rsid w:val="00184388"/>
    <w:rsid w:val="001843F5"/>
    <w:rsid w:val="001848F0"/>
    <w:rsid w:val="00184A1D"/>
    <w:rsid w:val="00184B56"/>
    <w:rsid w:val="00184C3E"/>
    <w:rsid w:val="00185003"/>
    <w:rsid w:val="00185034"/>
    <w:rsid w:val="0018683C"/>
    <w:rsid w:val="00186EE0"/>
    <w:rsid w:val="00187167"/>
    <w:rsid w:val="00187A80"/>
    <w:rsid w:val="00187D4E"/>
    <w:rsid w:val="00187E39"/>
    <w:rsid w:val="00190197"/>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5A7D"/>
    <w:rsid w:val="00197D5B"/>
    <w:rsid w:val="00197DB3"/>
    <w:rsid w:val="00197E65"/>
    <w:rsid w:val="001A0646"/>
    <w:rsid w:val="001A09EE"/>
    <w:rsid w:val="001A1132"/>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A7C90"/>
    <w:rsid w:val="001B07B9"/>
    <w:rsid w:val="001B083B"/>
    <w:rsid w:val="001B094A"/>
    <w:rsid w:val="001B09B0"/>
    <w:rsid w:val="001B12BF"/>
    <w:rsid w:val="001B171A"/>
    <w:rsid w:val="001B174A"/>
    <w:rsid w:val="001B2170"/>
    <w:rsid w:val="001B21E7"/>
    <w:rsid w:val="001B26F7"/>
    <w:rsid w:val="001B38B3"/>
    <w:rsid w:val="001B406D"/>
    <w:rsid w:val="001B46CF"/>
    <w:rsid w:val="001B4C54"/>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0195"/>
    <w:rsid w:val="001D10A1"/>
    <w:rsid w:val="001D1638"/>
    <w:rsid w:val="001D2617"/>
    <w:rsid w:val="001D27C8"/>
    <w:rsid w:val="001D5A87"/>
    <w:rsid w:val="001D6504"/>
    <w:rsid w:val="001D66DC"/>
    <w:rsid w:val="001D787B"/>
    <w:rsid w:val="001E065F"/>
    <w:rsid w:val="001E171B"/>
    <w:rsid w:val="001E1B92"/>
    <w:rsid w:val="001E3349"/>
    <w:rsid w:val="001E337D"/>
    <w:rsid w:val="001E4F4A"/>
    <w:rsid w:val="001E55B2"/>
    <w:rsid w:val="001E580A"/>
    <w:rsid w:val="001E586A"/>
    <w:rsid w:val="001E5D3C"/>
    <w:rsid w:val="001E5E36"/>
    <w:rsid w:val="001E6ED6"/>
    <w:rsid w:val="001E76AE"/>
    <w:rsid w:val="001F0208"/>
    <w:rsid w:val="001F0C83"/>
    <w:rsid w:val="001F1254"/>
    <w:rsid w:val="001F13D5"/>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0D36"/>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28C"/>
    <w:rsid w:val="0021237B"/>
    <w:rsid w:val="002123EF"/>
    <w:rsid w:val="002128E3"/>
    <w:rsid w:val="00212E19"/>
    <w:rsid w:val="00213132"/>
    <w:rsid w:val="002134B2"/>
    <w:rsid w:val="00213EA7"/>
    <w:rsid w:val="00214376"/>
    <w:rsid w:val="002145AC"/>
    <w:rsid w:val="002149A6"/>
    <w:rsid w:val="00214EC1"/>
    <w:rsid w:val="00215C88"/>
    <w:rsid w:val="002160AB"/>
    <w:rsid w:val="00216625"/>
    <w:rsid w:val="0021740A"/>
    <w:rsid w:val="0021759D"/>
    <w:rsid w:val="00220532"/>
    <w:rsid w:val="0022096B"/>
    <w:rsid w:val="00221BA2"/>
    <w:rsid w:val="00221C77"/>
    <w:rsid w:val="00221DB2"/>
    <w:rsid w:val="00222651"/>
    <w:rsid w:val="0022272B"/>
    <w:rsid w:val="00222AF6"/>
    <w:rsid w:val="00223581"/>
    <w:rsid w:val="002241FA"/>
    <w:rsid w:val="002251D0"/>
    <w:rsid w:val="00225C08"/>
    <w:rsid w:val="002263E6"/>
    <w:rsid w:val="002266A5"/>
    <w:rsid w:val="00227686"/>
    <w:rsid w:val="002277FA"/>
    <w:rsid w:val="002278A5"/>
    <w:rsid w:val="00227944"/>
    <w:rsid w:val="00230C16"/>
    <w:rsid w:val="00230C2F"/>
    <w:rsid w:val="00230EEC"/>
    <w:rsid w:val="00230FDF"/>
    <w:rsid w:val="00231253"/>
    <w:rsid w:val="00232B4D"/>
    <w:rsid w:val="002331F7"/>
    <w:rsid w:val="00233306"/>
    <w:rsid w:val="0023358E"/>
    <w:rsid w:val="00233A3E"/>
    <w:rsid w:val="00233CAF"/>
    <w:rsid w:val="00234F17"/>
    <w:rsid w:val="0023569C"/>
    <w:rsid w:val="0023610E"/>
    <w:rsid w:val="00236163"/>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584"/>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02D"/>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3F6"/>
    <w:rsid w:val="00292C10"/>
    <w:rsid w:val="00292DE5"/>
    <w:rsid w:val="00292FE8"/>
    <w:rsid w:val="002935CA"/>
    <w:rsid w:val="00293703"/>
    <w:rsid w:val="002943D7"/>
    <w:rsid w:val="00294A03"/>
    <w:rsid w:val="0029574B"/>
    <w:rsid w:val="00296B7A"/>
    <w:rsid w:val="00297856"/>
    <w:rsid w:val="002978F1"/>
    <w:rsid w:val="00297E1F"/>
    <w:rsid w:val="002A039A"/>
    <w:rsid w:val="002A046B"/>
    <w:rsid w:val="002A0769"/>
    <w:rsid w:val="002A0A53"/>
    <w:rsid w:val="002A0F64"/>
    <w:rsid w:val="002A2B8A"/>
    <w:rsid w:val="002A351B"/>
    <w:rsid w:val="002A3648"/>
    <w:rsid w:val="002A3D0E"/>
    <w:rsid w:val="002A42A0"/>
    <w:rsid w:val="002A448D"/>
    <w:rsid w:val="002A4F4E"/>
    <w:rsid w:val="002A4FA4"/>
    <w:rsid w:val="002A5591"/>
    <w:rsid w:val="002A5CF0"/>
    <w:rsid w:val="002A6B6B"/>
    <w:rsid w:val="002A782C"/>
    <w:rsid w:val="002A7F4D"/>
    <w:rsid w:val="002B0AFC"/>
    <w:rsid w:val="002B0CB4"/>
    <w:rsid w:val="002B1135"/>
    <w:rsid w:val="002B1819"/>
    <w:rsid w:val="002B221E"/>
    <w:rsid w:val="002B2440"/>
    <w:rsid w:val="002B2A8B"/>
    <w:rsid w:val="002B306A"/>
    <w:rsid w:val="002B31F7"/>
    <w:rsid w:val="002B3814"/>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4D39"/>
    <w:rsid w:val="002C5576"/>
    <w:rsid w:val="002C5898"/>
    <w:rsid w:val="002C58B8"/>
    <w:rsid w:val="002C5BDF"/>
    <w:rsid w:val="002C5D18"/>
    <w:rsid w:val="002C6244"/>
    <w:rsid w:val="002C6BD3"/>
    <w:rsid w:val="002C76E2"/>
    <w:rsid w:val="002C7A3D"/>
    <w:rsid w:val="002D05BC"/>
    <w:rsid w:val="002D0C83"/>
    <w:rsid w:val="002D168B"/>
    <w:rsid w:val="002D3A2C"/>
    <w:rsid w:val="002D3CD7"/>
    <w:rsid w:val="002D3E28"/>
    <w:rsid w:val="002D41CB"/>
    <w:rsid w:val="002D4271"/>
    <w:rsid w:val="002D47A9"/>
    <w:rsid w:val="002D4D77"/>
    <w:rsid w:val="002D527E"/>
    <w:rsid w:val="002D5613"/>
    <w:rsid w:val="002D5A28"/>
    <w:rsid w:val="002D5CED"/>
    <w:rsid w:val="002D5F13"/>
    <w:rsid w:val="002D5F95"/>
    <w:rsid w:val="002D6672"/>
    <w:rsid w:val="002D6679"/>
    <w:rsid w:val="002D79B7"/>
    <w:rsid w:val="002E05AF"/>
    <w:rsid w:val="002E1F9C"/>
    <w:rsid w:val="002E36F3"/>
    <w:rsid w:val="002E4A1F"/>
    <w:rsid w:val="002E5967"/>
    <w:rsid w:val="002E5C47"/>
    <w:rsid w:val="002E5DE9"/>
    <w:rsid w:val="002E668B"/>
    <w:rsid w:val="002E68D8"/>
    <w:rsid w:val="002E70E5"/>
    <w:rsid w:val="002E71FD"/>
    <w:rsid w:val="002E7526"/>
    <w:rsid w:val="002F02A0"/>
    <w:rsid w:val="002F02D6"/>
    <w:rsid w:val="002F0B14"/>
    <w:rsid w:val="002F11D4"/>
    <w:rsid w:val="002F11EF"/>
    <w:rsid w:val="002F14E7"/>
    <w:rsid w:val="002F1EC3"/>
    <w:rsid w:val="002F538A"/>
    <w:rsid w:val="002F5680"/>
    <w:rsid w:val="002F575B"/>
    <w:rsid w:val="002F5E83"/>
    <w:rsid w:val="002F64EB"/>
    <w:rsid w:val="002F65AB"/>
    <w:rsid w:val="002F6C03"/>
    <w:rsid w:val="002F6D29"/>
    <w:rsid w:val="002F73C6"/>
    <w:rsid w:val="002F74CE"/>
    <w:rsid w:val="002F78E5"/>
    <w:rsid w:val="002F7977"/>
    <w:rsid w:val="003003A2"/>
    <w:rsid w:val="00302393"/>
    <w:rsid w:val="00302A65"/>
    <w:rsid w:val="00302CE4"/>
    <w:rsid w:val="0030309B"/>
    <w:rsid w:val="00303442"/>
    <w:rsid w:val="003038DD"/>
    <w:rsid w:val="00305457"/>
    <w:rsid w:val="003061F0"/>
    <w:rsid w:val="0030703D"/>
    <w:rsid w:val="00307187"/>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B4C"/>
    <w:rsid w:val="00316D6C"/>
    <w:rsid w:val="00317BE4"/>
    <w:rsid w:val="00320CFB"/>
    <w:rsid w:val="00320D0F"/>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4EC"/>
    <w:rsid w:val="00332854"/>
    <w:rsid w:val="0033286C"/>
    <w:rsid w:val="00332CD2"/>
    <w:rsid w:val="00332EFC"/>
    <w:rsid w:val="00332F6E"/>
    <w:rsid w:val="003336C7"/>
    <w:rsid w:val="00333C82"/>
    <w:rsid w:val="00333CEC"/>
    <w:rsid w:val="0033414F"/>
    <w:rsid w:val="00334B5E"/>
    <w:rsid w:val="0033527D"/>
    <w:rsid w:val="00335F1A"/>
    <w:rsid w:val="00336A03"/>
    <w:rsid w:val="00336BFD"/>
    <w:rsid w:val="0033718C"/>
    <w:rsid w:val="003374BD"/>
    <w:rsid w:val="0033767B"/>
    <w:rsid w:val="00337A66"/>
    <w:rsid w:val="00337F84"/>
    <w:rsid w:val="00340586"/>
    <w:rsid w:val="003407D1"/>
    <w:rsid w:val="00340CBB"/>
    <w:rsid w:val="00340CE1"/>
    <w:rsid w:val="00341CEE"/>
    <w:rsid w:val="0034259A"/>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6C49"/>
    <w:rsid w:val="00387497"/>
    <w:rsid w:val="003876FF"/>
    <w:rsid w:val="00387843"/>
    <w:rsid w:val="00387A72"/>
    <w:rsid w:val="00387B66"/>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256"/>
    <w:rsid w:val="00397856"/>
    <w:rsid w:val="003978F1"/>
    <w:rsid w:val="003A1282"/>
    <w:rsid w:val="003A1468"/>
    <w:rsid w:val="003A1C54"/>
    <w:rsid w:val="003A22B5"/>
    <w:rsid w:val="003A251C"/>
    <w:rsid w:val="003A3144"/>
    <w:rsid w:val="003A3416"/>
    <w:rsid w:val="003A3755"/>
    <w:rsid w:val="003A4487"/>
    <w:rsid w:val="003A5E1C"/>
    <w:rsid w:val="003A65D2"/>
    <w:rsid w:val="003A65F6"/>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9D8"/>
    <w:rsid w:val="003B5DDB"/>
    <w:rsid w:val="003B6D67"/>
    <w:rsid w:val="003B722D"/>
    <w:rsid w:val="003B776E"/>
    <w:rsid w:val="003C0451"/>
    <w:rsid w:val="003C0849"/>
    <w:rsid w:val="003C0A39"/>
    <w:rsid w:val="003C1161"/>
    <w:rsid w:val="003C130B"/>
    <w:rsid w:val="003C189E"/>
    <w:rsid w:val="003C237D"/>
    <w:rsid w:val="003C2774"/>
    <w:rsid w:val="003C279B"/>
    <w:rsid w:val="003C30F7"/>
    <w:rsid w:val="003C38AF"/>
    <w:rsid w:val="003C4445"/>
    <w:rsid w:val="003C48C8"/>
    <w:rsid w:val="003C493A"/>
    <w:rsid w:val="003C616E"/>
    <w:rsid w:val="003C62CD"/>
    <w:rsid w:val="003C6C63"/>
    <w:rsid w:val="003C70EA"/>
    <w:rsid w:val="003D0685"/>
    <w:rsid w:val="003D0B06"/>
    <w:rsid w:val="003D0D37"/>
    <w:rsid w:val="003D1AA0"/>
    <w:rsid w:val="003D1E34"/>
    <w:rsid w:val="003D1F89"/>
    <w:rsid w:val="003D2088"/>
    <w:rsid w:val="003D2122"/>
    <w:rsid w:val="003D2C7D"/>
    <w:rsid w:val="003D2D9C"/>
    <w:rsid w:val="003D4565"/>
    <w:rsid w:val="003D45EC"/>
    <w:rsid w:val="003D5D55"/>
    <w:rsid w:val="003D5D8A"/>
    <w:rsid w:val="003D6357"/>
    <w:rsid w:val="003D702C"/>
    <w:rsid w:val="003D7112"/>
    <w:rsid w:val="003E0912"/>
    <w:rsid w:val="003E1260"/>
    <w:rsid w:val="003E1E83"/>
    <w:rsid w:val="003E1EFC"/>
    <w:rsid w:val="003E216D"/>
    <w:rsid w:val="003E2178"/>
    <w:rsid w:val="003E26E6"/>
    <w:rsid w:val="003E28F0"/>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636"/>
    <w:rsid w:val="003F67CD"/>
    <w:rsid w:val="003F7432"/>
    <w:rsid w:val="003F76D3"/>
    <w:rsid w:val="0040046A"/>
    <w:rsid w:val="00400F07"/>
    <w:rsid w:val="004015AF"/>
    <w:rsid w:val="00401698"/>
    <w:rsid w:val="00402288"/>
    <w:rsid w:val="0040330D"/>
    <w:rsid w:val="00403F82"/>
    <w:rsid w:val="004041C6"/>
    <w:rsid w:val="00404ED9"/>
    <w:rsid w:val="0040573B"/>
    <w:rsid w:val="004063B7"/>
    <w:rsid w:val="00406A8F"/>
    <w:rsid w:val="00406F7A"/>
    <w:rsid w:val="00407885"/>
    <w:rsid w:val="00410157"/>
    <w:rsid w:val="00410BBB"/>
    <w:rsid w:val="004126F3"/>
    <w:rsid w:val="00412745"/>
    <w:rsid w:val="00414CB1"/>
    <w:rsid w:val="0041569F"/>
    <w:rsid w:val="00415BD2"/>
    <w:rsid w:val="00416C17"/>
    <w:rsid w:val="004173BC"/>
    <w:rsid w:val="0041788D"/>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829"/>
    <w:rsid w:val="00431BC8"/>
    <w:rsid w:val="00432A50"/>
    <w:rsid w:val="0043447A"/>
    <w:rsid w:val="00434A88"/>
    <w:rsid w:val="00434ABA"/>
    <w:rsid w:val="004351E5"/>
    <w:rsid w:val="00435AE3"/>
    <w:rsid w:val="00437839"/>
    <w:rsid w:val="004404BF"/>
    <w:rsid w:val="004404CE"/>
    <w:rsid w:val="00440697"/>
    <w:rsid w:val="00441967"/>
    <w:rsid w:val="004420F7"/>
    <w:rsid w:val="004430BB"/>
    <w:rsid w:val="004433B6"/>
    <w:rsid w:val="00443848"/>
    <w:rsid w:val="00444115"/>
    <w:rsid w:val="00444290"/>
    <w:rsid w:val="00444580"/>
    <w:rsid w:val="004446CB"/>
    <w:rsid w:val="00444F40"/>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62D"/>
    <w:rsid w:val="004609E6"/>
    <w:rsid w:val="00460C30"/>
    <w:rsid w:val="0046194B"/>
    <w:rsid w:val="00461E7D"/>
    <w:rsid w:val="00462722"/>
    <w:rsid w:val="00462C52"/>
    <w:rsid w:val="00462F30"/>
    <w:rsid w:val="0046382B"/>
    <w:rsid w:val="00465FB4"/>
    <w:rsid w:val="00466920"/>
    <w:rsid w:val="00466939"/>
    <w:rsid w:val="00466C45"/>
    <w:rsid w:val="00467440"/>
    <w:rsid w:val="00470B59"/>
    <w:rsid w:val="00470D82"/>
    <w:rsid w:val="0047158F"/>
    <w:rsid w:val="004719AE"/>
    <w:rsid w:val="00471A76"/>
    <w:rsid w:val="0047270C"/>
    <w:rsid w:val="00472843"/>
    <w:rsid w:val="00472CD1"/>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33D"/>
    <w:rsid w:val="00486680"/>
    <w:rsid w:val="00486F91"/>
    <w:rsid w:val="00490812"/>
    <w:rsid w:val="00490CAE"/>
    <w:rsid w:val="00491378"/>
    <w:rsid w:val="00491D94"/>
    <w:rsid w:val="00492DE5"/>
    <w:rsid w:val="00493E8A"/>
    <w:rsid w:val="00494554"/>
    <w:rsid w:val="0049472E"/>
    <w:rsid w:val="004947AB"/>
    <w:rsid w:val="004962F9"/>
    <w:rsid w:val="0049733F"/>
    <w:rsid w:val="00497D0F"/>
    <w:rsid w:val="004A063F"/>
    <w:rsid w:val="004A0BEE"/>
    <w:rsid w:val="004A1079"/>
    <w:rsid w:val="004A121B"/>
    <w:rsid w:val="004A1221"/>
    <w:rsid w:val="004A12BB"/>
    <w:rsid w:val="004A1BA2"/>
    <w:rsid w:val="004A1C3C"/>
    <w:rsid w:val="004A1DE3"/>
    <w:rsid w:val="004A276B"/>
    <w:rsid w:val="004A4063"/>
    <w:rsid w:val="004A41B4"/>
    <w:rsid w:val="004A442B"/>
    <w:rsid w:val="004A468A"/>
    <w:rsid w:val="004A49CD"/>
    <w:rsid w:val="004A511D"/>
    <w:rsid w:val="004A544A"/>
    <w:rsid w:val="004A5CCB"/>
    <w:rsid w:val="004A612F"/>
    <w:rsid w:val="004A6C7D"/>
    <w:rsid w:val="004A6CA5"/>
    <w:rsid w:val="004A6EE3"/>
    <w:rsid w:val="004A7965"/>
    <w:rsid w:val="004A7E38"/>
    <w:rsid w:val="004A7E8B"/>
    <w:rsid w:val="004B0995"/>
    <w:rsid w:val="004B09A5"/>
    <w:rsid w:val="004B1564"/>
    <w:rsid w:val="004B1635"/>
    <w:rsid w:val="004B1984"/>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E8"/>
    <w:rsid w:val="004C1A26"/>
    <w:rsid w:val="004C1E02"/>
    <w:rsid w:val="004C253D"/>
    <w:rsid w:val="004C3267"/>
    <w:rsid w:val="004C3F4A"/>
    <w:rsid w:val="004C3F86"/>
    <w:rsid w:val="004C414E"/>
    <w:rsid w:val="004C45DE"/>
    <w:rsid w:val="004C4FFE"/>
    <w:rsid w:val="004C51B4"/>
    <w:rsid w:val="004C5FCF"/>
    <w:rsid w:val="004C65D8"/>
    <w:rsid w:val="004C6F52"/>
    <w:rsid w:val="004D07DC"/>
    <w:rsid w:val="004D1C22"/>
    <w:rsid w:val="004D2182"/>
    <w:rsid w:val="004D2750"/>
    <w:rsid w:val="004D2EA1"/>
    <w:rsid w:val="004D31D8"/>
    <w:rsid w:val="004D41FD"/>
    <w:rsid w:val="004D4759"/>
    <w:rsid w:val="004D4940"/>
    <w:rsid w:val="004D4DD2"/>
    <w:rsid w:val="004D579D"/>
    <w:rsid w:val="004D5C57"/>
    <w:rsid w:val="004D622B"/>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F0109"/>
    <w:rsid w:val="004F0DAC"/>
    <w:rsid w:val="004F15F0"/>
    <w:rsid w:val="004F1888"/>
    <w:rsid w:val="004F1B24"/>
    <w:rsid w:val="004F1DF9"/>
    <w:rsid w:val="004F1FC1"/>
    <w:rsid w:val="004F2195"/>
    <w:rsid w:val="004F342A"/>
    <w:rsid w:val="004F3507"/>
    <w:rsid w:val="004F37E5"/>
    <w:rsid w:val="004F3DAB"/>
    <w:rsid w:val="004F3F48"/>
    <w:rsid w:val="004F3FDC"/>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1D6"/>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421"/>
    <w:rsid w:val="00517C00"/>
    <w:rsid w:val="005203E4"/>
    <w:rsid w:val="005204E0"/>
    <w:rsid w:val="00520C6C"/>
    <w:rsid w:val="00521054"/>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337"/>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5C6A"/>
    <w:rsid w:val="005560F3"/>
    <w:rsid w:val="00556454"/>
    <w:rsid w:val="005564D8"/>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04A"/>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81E"/>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A10"/>
    <w:rsid w:val="00584EB2"/>
    <w:rsid w:val="00586E5B"/>
    <w:rsid w:val="0059001B"/>
    <w:rsid w:val="00591599"/>
    <w:rsid w:val="00591A67"/>
    <w:rsid w:val="00591CAE"/>
    <w:rsid w:val="00591F48"/>
    <w:rsid w:val="00592B50"/>
    <w:rsid w:val="0059368B"/>
    <w:rsid w:val="005946DE"/>
    <w:rsid w:val="00594936"/>
    <w:rsid w:val="00594EA3"/>
    <w:rsid w:val="00595152"/>
    <w:rsid w:val="00595458"/>
    <w:rsid w:val="0059565E"/>
    <w:rsid w:val="00596190"/>
    <w:rsid w:val="00596C20"/>
    <w:rsid w:val="00597525"/>
    <w:rsid w:val="005978A3"/>
    <w:rsid w:val="005A080A"/>
    <w:rsid w:val="005A0912"/>
    <w:rsid w:val="005A0CAF"/>
    <w:rsid w:val="005A118C"/>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B0315"/>
    <w:rsid w:val="005B0A39"/>
    <w:rsid w:val="005B0B33"/>
    <w:rsid w:val="005B1C87"/>
    <w:rsid w:val="005B25FB"/>
    <w:rsid w:val="005B2CE5"/>
    <w:rsid w:val="005B3E89"/>
    <w:rsid w:val="005B463A"/>
    <w:rsid w:val="005B4769"/>
    <w:rsid w:val="005B4FEA"/>
    <w:rsid w:val="005B64B9"/>
    <w:rsid w:val="005B6819"/>
    <w:rsid w:val="005B723D"/>
    <w:rsid w:val="005B7250"/>
    <w:rsid w:val="005B7C0D"/>
    <w:rsid w:val="005B7FCA"/>
    <w:rsid w:val="005C0464"/>
    <w:rsid w:val="005C0538"/>
    <w:rsid w:val="005C1050"/>
    <w:rsid w:val="005C14CE"/>
    <w:rsid w:val="005C1814"/>
    <w:rsid w:val="005C18B5"/>
    <w:rsid w:val="005C1CF8"/>
    <w:rsid w:val="005C1DBC"/>
    <w:rsid w:val="005C1E01"/>
    <w:rsid w:val="005C24CC"/>
    <w:rsid w:val="005C4AB4"/>
    <w:rsid w:val="005C5443"/>
    <w:rsid w:val="005C5734"/>
    <w:rsid w:val="005C5813"/>
    <w:rsid w:val="005C584D"/>
    <w:rsid w:val="005C5AAA"/>
    <w:rsid w:val="005C63E8"/>
    <w:rsid w:val="005C695F"/>
    <w:rsid w:val="005C7610"/>
    <w:rsid w:val="005C7A4A"/>
    <w:rsid w:val="005C7B75"/>
    <w:rsid w:val="005C7DD3"/>
    <w:rsid w:val="005D0D53"/>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1CC"/>
    <w:rsid w:val="005E54A5"/>
    <w:rsid w:val="005E58A1"/>
    <w:rsid w:val="005E683B"/>
    <w:rsid w:val="005E6F8D"/>
    <w:rsid w:val="005E75A5"/>
    <w:rsid w:val="005E788E"/>
    <w:rsid w:val="005F0700"/>
    <w:rsid w:val="005F12AB"/>
    <w:rsid w:val="005F1668"/>
    <w:rsid w:val="005F2C45"/>
    <w:rsid w:val="005F32CD"/>
    <w:rsid w:val="005F33B0"/>
    <w:rsid w:val="005F34B2"/>
    <w:rsid w:val="005F3DE8"/>
    <w:rsid w:val="005F3E26"/>
    <w:rsid w:val="005F4090"/>
    <w:rsid w:val="005F42E8"/>
    <w:rsid w:val="005F59A8"/>
    <w:rsid w:val="005F5AC7"/>
    <w:rsid w:val="005F5F80"/>
    <w:rsid w:val="005F6D43"/>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67"/>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0824"/>
    <w:rsid w:val="00621263"/>
    <w:rsid w:val="006217AF"/>
    <w:rsid w:val="0062221E"/>
    <w:rsid w:val="0062267E"/>
    <w:rsid w:val="00622920"/>
    <w:rsid w:val="00622B5C"/>
    <w:rsid w:val="00622FF6"/>
    <w:rsid w:val="00624DBF"/>
    <w:rsid w:val="006258A9"/>
    <w:rsid w:val="006264F9"/>
    <w:rsid w:val="0062661C"/>
    <w:rsid w:val="00626B99"/>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361A"/>
    <w:rsid w:val="00634961"/>
    <w:rsid w:val="00634E0C"/>
    <w:rsid w:val="00636EB0"/>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582"/>
    <w:rsid w:val="00660D72"/>
    <w:rsid w:val="00661DCC"/>
    <w:rsid w:val="006648BB"/>
    <w:rsid w:val="00664AFC"/>
    <w:rsid w:val="00664DEE"/>
    <w:rsid w:val="00664E29"/>
    <w:rsid w:val="00665206"/>
    <w:rsid w:val="006659D0"/>
    <w:rsid w:val="006667F0"/>
    <w:rsid w:val="00666BE9"/>
    <w:rsid w:val="00667DFF"/>
    <w:rsid w:val="00670B9D"/>
    <w:rsid w:val="00670EBC"/>
    <w:rsid w:val="006715EC"/>
    <w:rsid w:val="0067210E"/>
    <w:rsid w:val="00672277"/>
    <w:rsid w:val="00672742"/>
    <w:rsid w:val="0067384A"/>
    <w:rsid w:val="00673A0E"/>
    <w:rsid w:val="00674695"/>
    <w:rsid w:val="0067486B"/>
    <w:rsid w:val="0067486C"/>
    <w:rsid w:val="006751B1"/>
    <w:rsid w:val="00675E76"/>
    <w:rsid w:val="00675EF5"/>
    <w:rsid w:val="0067665C"/>
    <w:rsid w:val="00676D4D"/>
    <w:rsid w:val="00677385"/>
    <w:rsid w:val="00677842"/>
    <w:rsid w:val="00677FAA"/>
    <w:rsid w:val="00681313"/>
    <w:rsid w:val="0068137E"/>
    <w:rsid w:val="00681662"/>
    <w:rsid w:val="00681B4F"/>
    <w:rsid w:val="00681D5D"/>
    <w:rsid w:val="0068233E"/>
    <w:rsid w:val="00682647"/>
    <w:rsid w:val="006828CB"/>
    <w:rsid w:val="00682BB7"/>
    <w:rsid w:val="00682E56"/>
    <w:rsid w:val="006832C8"/>
    <w:rsid w:val="00683759"/>
    <w:rsid w:val="0068378D"/>
    <w:rsid w:val="00684400"/>
    <w:rsid w:val="00684560"/>
    <w:rsid w:val="006847CF"/>
    <w:rsid w:val="006856EB"/>
    <w:rsid w:val="006860FD"/>
    <w:rsid w:val="006861C1"/>
    <w:rsid w:val="006866B1"/>
    <w:rsid w:val="00686D02"/>
    <w:rsid w:val="00687252"/>
    <w:rsid w:val="0068754A"/>
    <w:rsid w:val="00687EC1"/>
    <w:rsid w:val="00687FB1"/>
    <w:rsid w:val="006908D9"/>
    <w:rsid w:val="00691C9A"/>
    <w:rsid w:val="0069212E"/>
    <w:rsid w:val="006928A7"/>
    <w:rsid w:val="00692CF6"/>
    <w:rsid w:val="006932C0"/>
    <w:rsid w:val="006938FD"/>
    <w:rsid w:val="006939CC"/>
    <w:rsid w:val="00693AB2"/>
    <w:rsid w:val="00694082"/>
    <w:rsid w:val="00697018"/>
    <w:rsid w:val="006A02AB"/>
    <w:rsid w:val="006A0AA9"/>
    <w:rsid w:val="006A0C8A"/>
    <w:rsid w:val="006A16D4"/>
    <w:rsid w:val="006A16E2"/>
    <w:rsid w:val="006A226C"/>
    <w:rsid w:val="006A3475"/>
    <w:rsid w:val="006A3BB2"/>
    <w:rsid w:val="006A450C"/>
    <w:rsid w:val="006A48B2"/>
    <w:rsid w:val="006A5209"/>
    <w:rsid w:val="006A574A"/>
    <w:rsid w:val="006A5CB8"/>
    <w:rsid w:val="006A5EDE"/>
    <w:rsid w:val="006A6065"/>
    <w:rsid w:val="006A6109"/>
    <w:rsid w:val="006A67E2"/>
    <w:rsid w:val="006A6888"/>
    <w:rsid w:val="006A689C"/>
    <w:rsid w:val="006A7617"/>
    <w:rsid w:val="006A779A"/>
    <w:rsid w:val="006A7CB7"/>
    <w:rsid w:val="006A7D02"/>
    <w:rsid w:val="006B0071"/>
    <w:rsid w:val="006B03DF"/>
    <w:rsid w:val="006B0546"/>
    <w:rsid w:val="006B0648"/>
    <w:rsid w:val="006B0F16"/>
    <w:rsid w:val="006B1179"/>
    <w:rsid w:val="006B1190"/>
    <w:rsid w:val="006B1742"/>
    <w:rsid w:val="006B2022"/>
    <w:rsid w:val="006B225F"/>
    <w:rsid w:val="006B347E"/>
    <w:rsid w:val="006B3F1E"/>
    <w:rsid w:val="006B6301"/>
    <w:rsid w:val="006B6597"/>
    <w:rsid w:val="006B6718"/>
    <w:rsid w:val="006B676F"/>
    <w:rsid w:val="006B690A"/>
    <w:rsid w:val="006B71FC"/>
    <w:rsid w:val="006B7DEB"/>
    <w:rsid w:val="006C0574"/>
    <w:rsid w:val="006C0A49"/>
    <w:rsid w:val="006C0C53"/>
    <w:rsid w:val="006C11B7"/>
    <w:rsid w:val="006C1991"/>
    <w:rsid w:val="006C282C"/>
    <w:rsid w:val="006C2871"/>
    <w:rsid w:val="006C3971"/>
    <w:rsid w:val="006C3C67"/>
    <w:rsid w:val="006C4D36"/>
    <w:rsid w:val="006C5597"/>
    <w:rsid w:val="006C562E"/>
    <w:rsid w:val="006C5668"/>
    <w:rsid w:val="006C68BD"/>
    <w:rsid w:val="006C68D3"/>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05"/>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1FB4"/>
    <w:rsid w:val="0070232B"/>
    <w:rsid w:val="00703490"/>
    <w:rsid w:val="00703FDC"/>
    <w:rsid w:val="00704023"/>
    <w:rsid w:val="00704073"/>
    <w:rsid w:val="00704BEF"/>
    <w:rsid w:val="00704E7C"/>
    <w:rsid w:val="0070501F"/>
    <w:rsid w:val="00705F18"/>
    <w:rsid w:val="007065D0"/>
    <w:rsid w:val="007066B7"/>
    <w:rsid w:val="007067A6"/>
    <w:rsid w:val="00706AA2"/>
    <w:rsid w:val="00706ABD"/>
    <w:rsid w:val="00706CD6"/>
    <w:rsid w:val="00706EA6"/>
    <w:rsid w:val="00707214"/>
    <w:rsid w:val="00710D6B"/>
    <w:rsid w:val="00710D86"/>
    <w:rsid w:val="0071145C"/>
    <w:rsid w:val="00711E52"/>
    <w:rsid w:val="00712C1B"/>
    <w:rsid w:val="00712C95"/>
    <w:rsid w:val="0071304F"/>
    <w:rsid w:val="00713463"/>
    <w:rsid w:val="007135B4"/>
    <w:rsid w:val="007137B6"/>
    <w:rsid w:val="00713AE4"/>
    <w:rsid w:val="00713AFC"/>
    <w:rsid w:val="00713B7D"/>
    <w:rsid w:val="0071424A"/>
    <w:rsid w:val="007144C6"/>
    <w:rsid w:val="007162D2"/>
    <w:rsid w:val="0071678E"/>
    <w:rsid w:val="00716F52"/>
    <w:rsid w:val="00717639"/>
    <w:rsid w:val="0072034C"/>
    <w:rsid w:val="00720B56"/>
    <w:rsid w:val="00721DA0"/>
    <w:rsid w:val="00723059"/>
    <w:rsid w:val="00723C8A"/>
    <w:rsid w:val="00723F52"/>
    <w:rsid w:val="00723FAE"/>
    <w:rsid w:val="0072431F"/>
    <w:rsid w:val="007245B6"/>
    <w:rsid w:val="00725342"/>
    <w:rsid w:val="00725B27"/>
    <w:rsid w:val="00726138"/>
    <w:rsid w:val="007262D6"/>
    <w:rsid w:val="007266B4"/>
    <w:rsid w:val="007275FF"/>
    <w:rsid w:val="00727ABE"/>
    <w:rsid w:val="00731BDD"/>
    <w:rsid w:val="00732F44"/>
    <w:rsid w:val="00733A16"/>
    <w:rsid w:val="00734C98"/>
    <w:rsid w:val="00734EDC"/>
    <w:rsid w:val="007357CF"/>
    <w:rsid w:val="00735B23"/>
    <w:rsid w:val="00735F16"/>
    <w:rsid w:val="00735F42"/>
    <w:rsid w:val="007364BD"/>
    <w:rsid w:val="00736784"/>
    <w:rsid w:val="00736C0E"/>
    <w:rsid w:val="00737C9B"/>
    <w:rsid w:val="007409F2"/>
    <w:rsid w:val="00741144"/>
    <w:rsid w:val="007423B3"/>
    <w:rsid w:val="00742EC2"/>
    <w:rsid w:val="007436F8"/>
    <w:rsid w:val="00744407"/>
    <w:rsid w:val="00744A72"/>
    <w:rsid w:val="00744EBF"/>
    <w:rsid w:val="0074543F"/>
    <w:rsid w:val="007458D6"/>
    <w:rsid w:val="00745E9A"/>
    <w:rsid w:val="00746604"/>
    <w:rsid w:val="00746700"/>
    <w:rsid w:val="00746A03"/>
    <w:rsid w:val="00746C4F"/>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2C8"/>
    <w:rsid w:val="00784D80"/>
    <w:rsid w:val="00785678"/>
    <w:rsid w:val="00785D5A"/>
    <w:rsid w:val="00785F60"/>
    <w:rsid w:val="007872A5"/>
    <w:rsid w:val="0078778D"/>
    <w:rsid w:val="0079023C"/>
    <w:rsid w:val="0079047A"/>
    <w:rsid w:val="007911BB"/>
    <w:rsid w:val="00791458"/>
    <w:rsid w:val="007915A1"/>
    <w:rsid w:val="00791F27"/>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00A3"/>
    <w:rsid w:val="007B1452"/>
    <w:rsid w:val="007B1883"/>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2C13"/>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CD"/>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2627"/>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17FA0"/>
    <w:rsid w:val="0082120D"/>
    <w:rsid w:val="008212B8"/>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683"/>
    <w:rsid w:val="00847BA8"/>
    <w:rsid w:val="00847D6E"/>
    <w:rsid w:val="0085055F"/>
    <w:rsid w:val="00850EB9"/>
    <w:rsid w:val="0085121B"/>
    <w:rsid w:val="0085158B"/>
    <w:rsid w:val="008519FE"/>
    <w:rsid w:val="00852D2B"/>
    <w:rsid w:val="00853524"/>
    <w:rsid w:val="00853A1F"/>
    <w:rsid w:val="00853C66"/>
    <w:rsid w:val="008544D1"/>
    <w:rsid w:val="008547DE"/>
    <w:rsid w:val="00854EC6"/>
    <w:rsid w:val="0085559C"/>
    <w:rsid w:val="00855FCD"/>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3B5E"/>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171"/>
    <w:rsid w:val="00882B37"/>
    <w:rsid w:val="00882D5D"/>
    <w:rsid w:val="00883754"/>
    <w:rsid w:val="00883923"/>
    <w:rsid w:val="00884761"/>
    <w:rsid w:val="00885453"/>
    <w:rsid w:val="00886175"/>
    <w:rsid w:val="00886269"/>
    <w:rsid w:val="00887090"/>
    <w:rsid w:val="00887535"/>
    <w:rsid w:val="00887D3D"/>
    <w:rsid w:val="008900B1"/>
    <w:rsid w:val="008903AC"/>
    <w:rsid w:val="008911E2"/>
    <w:rsid w:val="00891B12"/>
    <w:rsid w:val="00891DA1"/>
    <w:rsid w:val="0089289E"/>
    <w:rsid w:val="008928D9"/>
    <w:rsid w:val="00892BF1"/>
    <w:rsid w:val="00893841"/>
    <w:rsid w:val="00893982"/>
    <w:rsid w:val="008947FB"/>
    <w:rsid w:val="00895004"/>
    <w:rsid w:val="008957D3"/>
    <w:rsid w:val="00895890"/>
    <w:rsid w:val="008960A9"/>
    <w:rsid w:val="00897F58"/>
    <w:rsid w:val="008A0337"/>
    <w:rsid w:val="008A1133"/>
    <w:rsid w:val="008A1634"/>
    <w:rsid w:val="008A18D6"/>
    <w:rsid w:val="008A1A6E"/>
    <w:rsid w:val="008A2122"/>
    <w:rsid w:val="008A2CB6"/>
    <w:rsid w:val="008A2F2C"/>
    <w:rsid w:val="008A33C6"/>
    <w:rsid w:val="008A3989"/>
    <w:rsid w:val="008A44D3"/>
    <w:rsid w:val="008A4734"/>
    <w:rsid w:val="008A4994"/>
    <w:rsid w:val="008A52FC"/>
    <w:rsid w:val="008A5723"/>
    <w:rsid w:val="008A6556"/>
    <w:rsid w:val="008A6708"/>
    <w:rsid w:val="008A73C3"/>
    <w:rsid w:val="008A77DC"/>
    <w:rsid w:val="008A7EA9"/>
    <w:rsid w:val="008A7F2F"/>
    <w:rsid w:val="008B1099"/>
    <w:rsid w:val="008B24D7"/>
    <w:rsid w:val="008B2828"/>
    <w:rsid w:val="008B2B8D"/>
    <w:rsid w:val="008B3438"/>
    <w:rsid w:val="008B4897"/>
    <w:rsid w:val="008B4FFE"/>
    <w:rsid w:val="008B5317"/>
    <w:rsid w:val="008B5D19"/>
    <w:rsid w:val="008B6918"/>
    <w:rsid w:val="008B6933"/>
    <w:rsid w:val="008B6D40"/>
    <w:rsid w:val="008B6DD3"/>
    <w:rsid w:val="008B7497"/>
    <w:rsid w:val="008C079E"/>
    <w:rsid w:val="008C1232"/>
    <w:rsid w:val="008C13D7"/>
    <w:rsid w:val="008C154D"/>
    <w:rsid w:val="008C25D1"/>
    <w:rsid w:val="008C294E"/>
    <w:rsid w:val="008C2E83"/>
    <w:rsid w:val="008C45AB"/>
    <w:rsid w:val="008C487B"/>
    <w:rsid w:val="008C4881"/>
    <w:rsid w:val="008C4D01"/>
    <w:rsid w:val="008C55A4"/>
    <w:rsid w:val="008C63A1"/>
    <w:rsid w:val="008C6750"/>
    <w:rsid w:val="008C68E2"/>
    <w:rsid w:val="008C71F5"/>
    <w:rsid w:val="008C7C8B"/>
    <w:rsid w:val="008C7CE8"/>
    <w:rsid w:val="008D0C97"/>
    <w:rsid w:val="008D17CA"/>
    <w:rsid w:val="008D203B"/>
    <w:rsid w:val="008D2451"/>
    <w:rsid w:val="008D3A19"/>
    <w:rsid w:val="008D3A56"/>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B9E"/>
    <w:rsid w:val="008E3D58"/>
    <w:rsid w:val="008E416C"/>
    <w:rsid w:val="008E41FE"/>
    <w:rsid w:val="008E445A"/>
    <w:rsid w:val="008E5816"/>
    <w:rsid w:val="008E607A"/>
    <w:rsid w:val="008E6B20"/>
    <w:rsid w:val="008E6B61"/>
    <w:rsid w:val="008E6E99"/>
    <w:rsid w:val="008E7755"/>
    <w:rsid w:val="008F007B"/>
    <w:rsid w:val="008F0540"/>
    <w:rsid w:val="008F09E0"/>
    <w:rsid w:val="008F0B63"/>
    <w:rsid w:val="008F1065"/>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E4B"/>
    <w:rsid w:val="00913F34"/>
    <w:rsid w:val="00914659"/>
    <w:rsid w:val="00914BB4"/>
    <w:rsid w:val="00914FEA"/>
    <w:rsid w:val="00915D1E"/>
    <w:rsid w:val="00915FC3"/>
    <w:rsid w:val="0091688D"/>
    <w:rsid w:val="0091773D"/>
    <w:rsid w:val="00917DFE"/>
    <w:rsid w:val="0092068E"/>
    <w:rsid w:val="009208E9"/>
    <w:rsid w:val="00920C7F"/>
    <w:rsid w:val="00920DC1"/>
    <w:rsid w:val="00920E21"/>
    <w:rsid w:val="009215EF"/>
    <w:rsid w:val="0092178C"/>
    <w:rsid w:val="00921B47"/>
    <w:rsid w:val="00921BBA"/>
    <w:rsid w:val="0092244A"/>
    <w:rsid w:val="00922899"/>
    <w:rsid w:val="00922BA0"/>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AC4"/>
    <w:rsid w:val="00935E33"/>
    <w:rsid w:val="0093683F"/>
    <w:rsid w:val="00936F99"/>
    <w:rsid w:val="00936FAA"/>
    <w:rsid w:val="009374C5"/>
    <w:rsid w:val="00940543"/>
    <w:rsid w:val="0094112B"/>
    <w:rsid w:val="00941404"/>
    <w:rsid w:val="0094195C"/>
    <w:rsid w:val="009425D3"/>
    <w:rsid w:val="00943128"/>
    <w:rsid w:val="00943341"/>
    <w:rsid w:val="0094464C"/>
    <w:rsid w:val="009448AC"/>
    <w:rsid w:val="00945674"/>
    <w:rsid w:val="00945EBE"/>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2B1"/>
    <w:rsid w:val="009609B1"/>
    <w:rsid w:val="009616CD"/>
    <w:rsid w:val="00961F82"/>
    <w:rsid w:val="00962719"/>
    <w:rsid w:val="00962961"/>
    <w:rsid w:val="00962C99"/>
    <w:rsid w:val="00962CA9"/>
    <w:rsid w:val="0096328F"/>
    <w:rsid w:val="00963816"/>
    <w:rsid w:val="00964032"/>
    <w:rsid w:val="0096565D"/>
    <w:rsid w:val="00965691"/>
    <w:rsid w:val="0096583A"/>
    <w:rsid w:val="009659E7"/>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CE4"/>
    <w:rsid w:val="00980F9D"/>
    <w:rsid w:val="00981243"/>
    <w:rsid w:val="00981995"/>
    <w:rsid w:val="00981A5E"/>
    <w:rsid w:val="00982B84"/>
    <w:rsid w:val="009832EE"/>
    <w:rsid w:val="0098334E"/>
    <w:rsid w:val="009841AA"/>
    <w:rsid w:val="0098443F"/>
    <w:rsid w:val="009851A5"/>
    <w:rsid w:val="0098547C"/>
    <w:rsid w:val="0098555C"/>
    <w:rsid w:val="00986884"/>
    <w:rsid w:val="00987C36"/>
    <w:rsid w:val="009903ED"/>
    <w:rsid w:val="00990459"/>
    <w:rsid w:val="009916DE"/>
    <w:rsid w:val="00991E8B"/>
    <w:rsid w:val="009933F9"/>
    <w:rsid w:val="009942B4"/>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970"/>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DB"/>
    <w:rsid w:val="009E485A"/>
    <w:rsid w:val="009E49CD"/>
    <w:rsid w:val="009E5559"/>
    <w:rsid w:val="009E5BC8"/>
    <w:rsid w:val="009E6AAB"/>
    <w:rsid w:val="009E7422"/>
    <w:rsid w:val="009F0898"/>
    <w:rsid w:val="009F3462"/>
    <w:rsid w:val="009F4776"/>
    <w:rsid w:val="009F4949"/>
    <w:rsid w:val="009F4C02"/>
    <w:rsid w:val="009F6592"/>
    <w:rsid w:val="00A002EE"/>
    <w:rsid w:val="00A0106A"/>
    <w:rsid w:val="00A02349"/>
    <w:rsid w:val="00A039E0"/>
    <w:rsid w:val="00A03ED4"/>
    <w:rsid w:val="00A03F5C"/>
    <w:rsid w:val="00A0521E"/>
    <w:rsid w:val="00A05C6F"/>
    <w:rsid w:val="00A05F93"/>
    <w:rsid w:val="00A05FC3"/>
    <w:rsid w:val="00A06771"/>
    <w:rsid w:val="00A070AD"/>
    <w:rsid w:val="00A07385"/>
    <w:rsid w:val="00A077FB"/>
    <w:rsid w:val="00A07888"/>
    <w:rsid w:val="00A079B6"/>
    <w:rsid w:val="00A10C68"/>
    <w:rsid w:val="00A10CBD"/>
    <w:rsid w:val="00A11101"/>
    <w:rsid w:val="00A1190F"/>
    <w:rsid w:val="00A11BEB"/>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475"/>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1266"/>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37C09"/>
    <w:rsid w:val="00A4000D"/>
    <w:rsid w:val="00A4005F"/>
    <w:rsid w:val="00A41E7C"/>
    <w:rsid w:val="00A4311F"/>
    <w:rsid w:val="00A4483D"/>
    <w:rsid w:val="00A448E5"/>
    <w:rsid w:val="00A45423"/>
    <w:rsid w:val="00A45498"/>
    <w:rsid w:val="00A454AB"/>
    <w:rsid w:val="00A45786"/>
    <w:rsid w:val="00A45A5C"/>
    <w:rsid w:val="00A461C2"/>
    <w:rsid w:val="00A46490"/>
    <w:rsid w:val="00A464EE"/>
    <w:rsid w:val="00A46CB6"/>
    <w:rsid w:val="00A476ED"/>
    <w:rsid w:val="00A479EE"/>
    <w:rsid w:val="00A47D9A"/>
    <w:rsid w:val="00A515C2"/>
    <w:rsid w:val="00A51842"/>
    <w:rsid w:val="00A52F33"/>
    <w:rsid w:val="00A5373B"/>
    <w:rsid w:val="00A5380B"/>
    <w:rsid w:val="00A54358"/>
    <w:rsid w:val="00A54399"/>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1A9A"/>
    <w:rsid w:val="00A728B7"/>
    <w:rsid w:val="00A7347F"/>
    <w:rsid w:val="00A736E8"/>
    <w:rsid w:val="00A73BF1"/>
    <w:rsid w:val="00A73C3D"/>
    <w:rsid w:val="00A73E56"/>
    <w:rsid w:val="00A7483F"/>
    <w:rsid w:val="00A74A60"/>
    <w:rsid w:val="00A74EAF"/>
    <w:rsid w:val="00A74FE9"/>
    <w:rsid w:val="00A75865"/>
    <w:rsid w:val="00A75B38"/>
    <w:rsid w:val="00A76272"/>
    <w:rsid w:val="00A7683D"/>
    <w:rsid w:val="00A77251"/>
    <w:rsid w:val="00A778A4"/>
    <w:rsid w:val="00A77C02"/>
    <w:rsid w:val="00A80E15"/>
    <w:rsid w:val="00A8190C"/>
    <w:rsid w:val="00A821E2"/>
    <w:rsid w:val="00A82739"/>
    <w:rsid w:val="00A82FFE"/>
    <w:rsid w:val="00A83CE4"/>
    <w:rsid w:val="00A83E66"/>
    <w:rsid w:val="00A85351"/>
    <w:rsid w:val="00A85EFF"/>
    <w:rsid w:val="00A860CF"/>
    <w:rsid w:val="00A86EFC"/>
    <w:rsid w:val="00A87265"/>
    <w:rsid w:val="00A876C1"/>
    <w:rsid w:val="00A87C63"/>
    <w:rsid w:val="00A905DC"/>
    <w:rsid w:val="00A9146B"/>
    <w:rsid w:val="00A9257A"/>
    <w:rsid w:val="00A92D31"/>
    <w:rsid w:val="00A92E33"/>
    <w:rsid w:val="00A9319E"/>
    <w:rsid w:val="00A94045"/>
    <w:rsid w:val="00A944FF"/>
    <w:rsid w:val="00A94786"/>
    <w:rsid w:val="00A94991"/>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3E1"/>
    <w:rsid w:val="00AA5A1D"/>
    <w:rsid w:val="00AA5A3B"/>
    <w:rsid w:val="00AA5D68"/>
    <w:rsid w:val="00AA5E9B"/>
    <w:rsid w:val="00AA5FD5"/>
    <w:rsid w:val="00AA605F"/>
    <w:rsid w:val="00AA6978"/>
    <w:rsid w:val="00AA697A"/>
    <w:rsid w:val="00AA69E4"/>
    <w:rsid w:val="00AA6BE8"/>
    <w:rsid w:val="00AA6DE5"/>
    <w:rsid w:val="00AA7352"/>
    <w:rsid w:val="00AA7DE2"/>
    <w:rsid w:val="00AA7EA7"/>
    <w:rsid w:val="00AB091C"/>
    <w:rsid w:val="00AB0A80"/>
    <w:rsid w:val="00AB0CC0"/>
    <w:rsid w:val="00AB1264"/>
    <w:rsid w:val="00AB1898"/>
    <w:rsid w:val="00AB1F61"/>
    <w:rsid w:val="00AB1FCA"/>
    <w:rsid w:val="00AB26D3"/>
    <w:rsid w:val="00AB29AC"/>
    <w:rsid w:val="00AB300D"/>
    <w:rsid w:val="00AB30B7"/>
    <w:rsid w:val="00AB3664"/>
    <w:rsid w:val="00AB3AC5"/>
    <w:rsid w:val="00AB725F"/>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5B7"/>
    <w:rsid w:val="00AD2C37"/>
    <w:rsid w:val="00AD2CBF"/>
    <w:rsid w:val="00AD343B"/>
    <w:rsid w:val="00AD3545"/>
    <w:rsid w:val="00AD35AC"/>
    <w:rsid w:val="00AD43BD"/>
    <w:rsid w:val="00AD4579"/>
    <w:rsid w:val="00AD5127"/>
    <w:rsid w:val="00AD52FA"/>
    <w:rsid w:val="00AD59D4"/>
    <w:rsid w:val="00AD5FD3"/>
    <w:rsid w:val="00AD60B5"/>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3B97"/>
    <w:rsid w:val="00AE46AF"/>
    <w:rsid w:val="00AE6039"/>
    <w:rsid w:val="00AF0410"/>
    <w:rsid w:val="00AF1261"/>
    <w:rsid w:val="00AF24D8"/>
    <w:rsid w:val="00AF2F95"/>
    <w:rsid w:val="00AF33FD"/>
    <w:rsid w:val="00AF455B"/>
    <w:rsid w:val="00AF4771"/>
    <w:rsid w:val="00AF4A49"/>
    <w:rsid w:val="00AF5BF9"/>
    <w:rsid w:val="00AF5F8E"/>
    <w:rsid w:val="00AF6E83"/>
    <w:rsid w:val="00AF7EAA"/>
    <w:rsid w:val="00AF7F95"/>
    <w:rsid w:val="00B0045F"/>
    <w:rsid w:val="00B019B5"/>
    <w:rsid w:val="00B01EC2"/>
    <w:rsid w:val="00B04797"/>
    <w:rsid w:val="00B04975"/>
    <w:rsid w:val="00B04F0B"/>
    <w:rsid w:val="00B05352"/>
    <w:rsid w:val="00B05FB7"/>
    <w:rsid w:val="00B069F1"/>
    <w:rsid w:val="00B06CCF"/>
    <w:rsid w:val="00B0786C"/>
    <w:rsid w:val="00B10109"/>
    <w:rsid w:val="00B110F4"/>
    <w:rsid w:val="00B11842"/>
    <w:rsid w:val="00B12303"/>
    <w:rsid w:val="00B124C4"/>
    <w:rsid w:val="00B12784"/>
    <w:rsid w:val="00B129C5"/>
    <w:rsid w:val="00B12C7B"/>
    <w:rsid w:val="00B12EE5"/>
    <w:rsid w:val="00B13137"/>
    <w:rsid w:val="00B1319E"/>
    <w:rsid w:val="00B137CC"/>
    <w:rsid w:val="00B140D6"/>
    <w:rsid w:val="00B14197"/>
    <w:rsid w:val="00B14EAD"/>
    <w:rsid w:val="00B15834"/>
    <w:rsid w:val="00B16886"/>
    <w:rsid w:val="00B1720B"/>
    <w:rsid w:val="00B17738"/>
    <w:rsid w:val="00B17CA5"/>
    <w:rsid w:val="00B20039"/>
    <w:rsid w:val="00B20DEE"/>
    <w:rsid w:val="00B20EC0"/>
    <w:rsid w:val="00B21399"/>
    <w:rsid w:val="00B2155F"/>
    <w:rsid w:val="00B22222"/>
    <w:rsid w:val="00B22364"/>
    <w:rsid w:val="00B223FD"/>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B07"/>
    <w:rsid w:val="00B31D5B"/>
    <w:rsid w:val="00B31F39"/>
    <w:rsid w:val="00B323DB"/>
    <w:rsid w:val="00B3241D"/>
    <w:rsid w:val="00B3282D"/>
    <w:rsid w:val="00B332DB"/>
    <w:rsid w:val="00B3335F"/>
    <w:rsid w:val="00B347FB"/>
    <w:rsid w:val="00B34BC3"/>
    <w:rsid w:val="00B34EF6"/>
    <w:rsid w:val="00B34F80"/>
    <w:rsid w:val="00B3510B"/>
    <w:rsid w:val="00B353B7"/>
    <w:rsid w:val="00B35499"/>
    <w:rsid w:val="00B35DCB"/>
    <w:rsid w:val="00B36485"/>
    <w:rsid w:val="00B3680E"/>
    <w:rsid w:val="00B36D63"/>
    <w:rsid w:val="00B370FD"/>
    <w:rsid w:val="00B37328"/>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1BE"/>
    <w:rsid w:val="00B50F23"/>
    <w:rsid w:val="00B51468"/>
    <w:rsid w:val="00B5180C"/>
    <w:rsid w:val="00B520F6"/>
    <w:rsid w:val="00B5346E"/>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814"/>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5605"/>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B93"/>
    <w:rsid w:val="00C16C7B"/>
    <w:rsid w:val="00C16E70"/>
    <w:rsid w:val="00C16F44"/>
    <w:rsid w:val="00C1748E"/>
    <w:rsid w:val="00C2035D"/>
    <w:rsid w:val="00C203CF"/>
    <w:rsid w:val="00C218EF"/>
    <w:rsid w:val="00C21E2C"/>
    <w:rsid w:val="00C2219F"/>
    <w:rsid w:val="00C2274B"/>
    <w:rsid w:val="00C229D9"/>
    <w:rsid w:val="00C232A8"/>
    <w:rsid w:val="00C23715"/>
    <w:rsid w:val="00C238E5"/>
    <w:rsid w:val="00C240E8"/>
    <w:rsid w:val="00C2459B"/>
    <w:rsid w:val="00C247B9"/>
    <w:rsid w:val="00C24A2C"/>
    <w:rsid w:val="00C24C0C"/>
    <w:rsid w:val="00C25953"/>
    <w:rsid w:val="00C25997"/>
    <w:rsid w:val="00C25BC7"/>
    <w:rsid w:val="00C260B8"/>
    <w:rsid w:val="00C2614F"/>
    <w:rsid w:val="00C2616A"/>
    <w:rsid w:val="00C265BC"/>
    <w:rsid w:val="00C26BCF"/>
    <w:rsid w:val="00C270D4"/>
    <w:rsid w:val="00C277A6"/>
    <w:rsid w:val="00C2796B"/>
    <w:rsid w:val="00C300AF"/>
    <w:rsid w:val="00C3078E"/>
    <w:rsid w:val="00C30E08"/>
    <w:rsid w:val="00C30FFC"/>
    <w:rsid w:val="00C317E0"/>
    <w:rsid w:val="00C31AAE"/>
    <w:rsid w:val="00C32BC4"/>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FB6"/>
    <w:rsid w:val="00C41160"/>
    <w:rsid w:val="00C42AD4"/>
    <w:rsid w:val="00C42DC8"/>
    <w:rsid w:val="00C455E0"/>
    <w:rsid w:val="00C469E3"/>
    <w:rsid w:val="00C46D1C"/>
    <w:rsid w:val="00C46FAD"/>
    <w:rsid w:val="00C47F41"/>
    <w:rsid w:val="00C47FD3"/>
    <w:rsid w:val="00C50748"/>
    <w:rsid w:val="00C50D18"/>
    <w:rsid w:val="00C50FBA"/>
    <w:rsid w:val="00C51109"/>
    <w:rsid w:val="00C51559"/>
    <w:rsid w:val="00C51B1A"/>
    <w:rsid w:val="00C522B5"/>
    <w:rsid w:val="00C5273E"/>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16F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BD3"/>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2D1A"/>
    <w:rsid w:val="00CB33BE"/>
    <w:rsid w:val="00CB34DF"/>
    <w:rsid w:val="00CB397D"/>
    <w:rsid w:val="00CB3C21"/>
    <w:rsid w:val="00CB42CE"/>
    <w:rsid w:val="00CB4337"/>
    <w:rsid w:val="00CB4E4F"/>
    <w:rsid w:val="00CB54C1"/>
    <w:rsid w:val="00CB54DD"/>
    <w:rsid w:val="00CB5691"/>
    <w:rsid w:val="00CB5B77"/>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10E"/>
    <w:rsid w:val="00CD360F"/>
    <w:rsid w:val="00CD3EF6"/>
    <w:rsid w:val="00CD3FF6"/>
    <w:rsid w:val="00CD42F6"/>
    <w:rsid w:val="00CD4BE4"/>
    <w:rsid w:val="00CD4E4D"/>
    <w:rsid w:val="00CD4F99"/>
    <w:rsid w:val="00CD513C"/>
    <w:rsid w:val="00CD5397"/>
    <w:rsid w:val="00CD540A"/>
    <w:rsid w:val="00CD5A6F"/>
    <w:rsid w:val="00CD612E"/>
    <w:rsid w:val="00CD6459"/>
    <w:rsid w:val="00CD6E0F"/>
    <w:rsid w:val="00CD779E"/>
    <w:rsid w:val="00CD7D48"/>
    <w:rsid w:val="00CE0D82"/>
    <w:rsid w:val="00CE12F8"/>
    <w:rsid w:val="00CE256B"/>
    <w:rsid w:val="00CE2657"/>
    <w:rsid w:val="00CE2C59"/>
    <w:rsid w:val="00CE2CA2"/>
    <w:rsid w:val="00CE314B"/>
    <w:rsid w:val="00CE3571"/>
    <w:rsid w:val="00CE45DD"/>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727"/>
    <w:rsid w:val="00D0681C"/>
    <w:rsid w:val="00D06D89"/>
    <w:rsid w:val="00D06FF2"/>
    <w:rsid w:val="00D07FB5"/>
    <w:rsid w:val="00D10BAE"/>
    <w:rsid w:val="00D10E56"/>
    <w:rsid w:val="00D1122A"/>
    <w:rsid w:val="00D11AB8"/>
    <w:rsid w:val="00D121D3"/>
    <w:rsid w:val="00D13967"/>
    <w:rsid w:val="00D1414F"/>
    <w:rsid w:val="00D14BE9"/>
    <w:rsid w:val="00D15404"/>
    <w:rsid w:val="00D1568F"/>
    <w:rsid w:val="00D160D9"/>
    <w:rsid w:val="00D16D8D"/>
    <w:rsid w:val="00D1721D"/>
    <w:rsid w:val="00D1730F"/>
    <w:rsid w:val="00D17C3C"/>
    <w:rsid w:val="00D17CE2"/>
    <w:rsid w:val="00D20510"/>
    <w:rsid w:val="00D205C2"/>
    <w:rsid w:val="00D218BA"/>
    <w:rsid w:val="00D21FF5"/>
    <w:rsid w:val="00D220E2"/>
    <w:rsid w:val="00D2249F"/>
    <w:rsid w:val="00D225EE"/>
    <w:rsid w:val="00D22CAF"/>
    <w:rsid w:val="00D22FE0"/>
    <w:rsid w:val="00D23729"/>
    <w:rsid w:val="00D23C61"/>
    <w:rsid w:val="00D23CFC"/>
    <w:rsid w:val="00D240D3"/>
    <w:rsid w:val="00D246A5"/>
    <w:rsid w:val="00D24E00"/>
    <w:rsid w:val="00D24FFF"/>
    <w:rsid w:val="00D25081"/>
    <w:rsid w:val="00D26E5E"/>
    <w:rsid w:val="00D27451"/>
    <w:rsid w:val="00D27549"/>
    <w:rsid w:val="00D27679"/>
    <w:rsid w:val="00D2767F"/>
    <w:rsid w:val="00D2778A"/>
    <w:rsid w:val="00D303DC"/>
    <w:rsid w:val="00D303E1"/>
    <w:rsid w:val="00D307C8"/>
    <w:rsid w:val="00D317CF"/>
    <w:rsid w:val="00D31EB4"/>
    <w:rsid w:val="00D3252E"/>
    <w:rsid w:val="00D32FC3"/>
    <w:rsid w:val="00D33070"/>
    <w:rsid w:val="00D34D17"/>
    <w:rsid w:val="00D35198"/>
    <w:rsid w:val="00D35393"/>
    <w:rsid w:val="00D3569E"/>
    <w:rsid w:val="00D36801"/>
    <w:rsid w:val="00D36A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2A37"/>
    <w:rsid w:val="00D73395"/>
    <w:rsid w:val="00D733C9"/>
    <w:rsid w:val="00D74E60"/>
    <w:rsid w:val="00D74F45"/>
    <w:rsid w:val="00D757FD"/>
    <w:rsid w:val="00D75814"/>
    <w:rsid w:val="00D75E9E"/>
    <w:rsid w:val="00D76275"/>
    <w:rsid w:val="00D7640F"/>
    <w:rsid w:val="00D767BB"/>
    <w:rsid w:val="00D76F80"/>
    <w:rsid w:val="00D77761"/>
    <w:rsid w:val="00D77A5D"/>
    <w:rsid w:val="00D803CA"/>
    <w:rsid w:val="00D80A88"/>
    <w:rsid w:val="00D80EA0"/>
    <w:rsid w:val="00D812F0"/>
    <w:rsid w:val="00D8194B"/>
    <w:rsid w:val="00D81B3E"/>
    <w:rsid w:val="00D8273E"/>
    <w:rsid w:val="00D82EEA"/>
    <w:rsid w:val="00D83B9E"/>
    <w:rsid w:val="00D83BF7"/>
    <w:rsid w:val="00D8410E"/>
    <w:rsid w:val="00D84580"/>
    <w:rsid w:val="00D8480A"/>
    <w:rsid w:val="00D85E28"/>
    <w:rsid w:val="00D86423"/>
    <w:rsid w:val="00D8648C"/>
    <w:rsid w:val="00D86D8C"/>
    <w:rsid w:val="00D87346"/>
    <w:rsid w:val="00D87704"/>
    <w:rsid w:val="00D87A08"/>
    <w:rsid w:val="00D9007D"/>
    <w:rsid w:val="00D9016A"/>
    <w:rsid w:val="00D90F62"/>
    <w:rsid w:val="00D91CC6"/>
    <w:rsid w:val="00D9249A"/>
    <w:rsid w:val="00D9287A"/>
    <w:rsid w:val="00D92CD9"/>
    <w:rsid w:val="00D94D2A"/>
    <w:rsid w:val="00D95408"/>
    <w:rsid w:val="00D969C7"/>
    <w:rsid w:val="00D96D50"/>
    <w:rsid w:val="00D9758A"/>
    <w:rsid w:val="00D97F69"/>
    <w:rsid w:val="00DA0B54"/>
    <w:rsid w:val="00DA3747"/>
    <w:rsid w:val="00DA3F21"/>
    <w:rsid w:val="00DA4953"/>
    <w:rsid w:val="00DA52FE"/>
    <w:rsid w:val="00DA5DE1"/>
    <w:rsid w:val="00DA6322"/>
    <w:rsid w:val="00DA6A2F"/>
    <w:rsid w:val="00DA7CBC"/>
    <w:rsid w:val="00DB06C9"/>
    <w:rsid w:val="00DB1B80"/>
    <w:rsid w:val="00DB28B1"/>
    <w:rsid w:val="00DB2F95"/>
    <w:rsid w:val="00DB3053"/>
    <w:rsid w:val="00DB311B"/>
    <w:rsid w:val="00DB34BA"/>
    <w:rsid w:val="00DB38DC"/>
    <w:rsid w:val="00DB3ADA"/>
    <w:rsid w:val="00DB4569"/>
    <w:rsid w:val="00DB58F7"/>
    <w:rsid w:val="00DB5E99"/>
    <w:rsid w:val="00DB5F6E"/>
    <w:rsid w:val="00DB5F89"/>
    <w:rsid w:val="00DB6402"/>
    <w:rsid w:val="00DB694A"/>
    <w:rsid w:val="00DB6D1B"/>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4D0"/>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2B9"/>
    <w:rsid w:val="00DD5507"/>
    <w:rsid w:val="00DD645E"/>
    <w:rsid w:val="00DD6EFC"/>
    <w:rsid w:val="00DD7E13"/>
    <w:rsid w:val="00DE106B"/>
    <w:rsid w:val="00DE143C"/>
    <w:rsid w:val="00DE1BEC"/>
    <w:rsid w:val="00DE28D0"/>
    <w:rsid w:val="00DE3BB0"/>
    <w:rsid w:val="00DE423C"/>
    <w:rsid w:val="00DE43B7"/>
    <w:rsid w:val="00DE4AAC"/>
    <w:rsid w:val="00DE590A"/>
    <w:rsid w:val="00DE6346"/>
    <w:rsid w:val="00DE79D2"/>
    <w:rsid w:val="00DE79DE"/>
    <w:rsid w:val="00DE7A0F"/>
    <w:rsid w:val="00DE7B1C"/>
    <w:rsid w:val="00DF1CD5"/>
    <w:rsid w:val="00DF20F7"/>
    <w:rsid w:val="00DF2814"/>
    <w:rsid w:val="00DF2A9E"/>
    <w:rsid w:val="00DF2AFC"/>
    <w:rsid w:val="00DF2D81"/>
    <w:rsid w:val="00DF2FB2"/>
    <w:rsid w:val="00DF3DC8"/>
    <w:rsid w:val="00DF4A59"/>
    <w:rsid w:val="00DF62A6"/>
    <w:rsid w:val="00DF67D9"/>
    <w:rsid w:val="00DF687D"/>
    <w:rsid w:val="00DF689C"/>
    <w:rsid w:val="00DF7267"/>
    <w:rsid w:val="00DF73CA"/>
    <w:rsid w:val="00DF77A9"/>
    <w:rsid w:val="00DF7B27"/>
    <w:rsid w:val="00DF7DB6"/>
    <w:rsid w:val="00E007F7"/>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534"/>
    <w:rsid w:val="00E15BDF"/>
    <w:rsid w:val="00E165D5"/>
    <w:rsid w:val="00E174D9"/>
    <w:rsid w:val="00E176EB"/>
    <w:rsid w:val="00E200EA"/>
    <w:rsid w:val="00E20689"/>
    <w:rsid w:val="00E2081E"/>
    <w:rsid w:val="00E20956"/>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1D65"/>
    <w:rsid w:val="00E420D6"/>
    <w:rsid w:val="00E4267F"/>
    <w:rsid w:val="00E431C1"/>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1572"/>
    <w:rsid w:val="00E530CF"/>
    <w:rsid w:val="00E531C3"/>
    <w:rsid w:val="00E53AB8"/>
    <w:rsid w:val="00E53FA4"/>
    <w:rsid w:val="00E54D91"/>
    <w:rsid w:val="00E55404"/>
    <w:rsid w:val="00E5607C"/>
    <w:rsid w:val="00E561DF"/>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482B"/>
    <w:rsid w:val="00E851F7"/>
    <w:rsid w:val="00E85280"/>
    <w:rsid w:val="00E85D6A"/>
    <w:rsid w:val="00E8628F"/>
    <w:rsid w:val="00E8680E"/>
    <w:rsid w:val="00E86A88"/>
    <w:rsid w:val="00E870C9"/>
    <w:rsid w:val="00E9002A"/>
    <w:rsid w:val="00E9060D"/>
    <w:rsid w:val="00E91CA5"/>
    <w:rsid w:val="00E91F45"/>
    <w:rsid w:val="00E924E0"/>
    <w:rsid w:val="00E92934"/>
    <w:rsid w:val="00E92EEA"/>
    <w:rsid w:val="00E92F52"/>
    <w:rsid w:val="00E93363"/>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534"/>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D37"/>
    <w:rsid w:val="00EC7E32"/>
    <w:rsid w:val="00ED002B"/>
    <w:rsid w:val="00ED0899"/>
    <w:rsid w:val="00ED1233"/>
    <w:rsid w:val="00ED17B7"/>
    <w:rsid w:val="00ED1B94"/>
    <w:rsid w:val="00ED277C"/>
    <w:rsid w:val="00ED284B"/>
    <w:rsid w:val="00ED3DE6"/>
    <w:rsid w:val="00ED46EA"/>
    <w:rsid w:val="00ED484C"/>
    <w:rsid w:val="00ED491A"/>
    <w:rsid w:val="00ED4ED7"/>
    <w:rsid w:val="00ED5448"/>
    <w:rsid w:val="00ED54B3"/>
    <w:rsid w:val="00ED5D0D"/>
    <w:rsid w:val="00ED5E0D"/>
    <w:rsid w:val="00ED65E0"/>
    <w:rsid w:val="00ED6730"/>
    <w:rsid w:val="00ED6BE7"/>
    <w:rsid w:val="00ED77F0"/>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AF2"/>
    <w:rsid w:val="00EE654C"/>
    <w:rsid w:val="00EE665F"/>
    <w:rsid w:val="00EE6D40"/>
    <w:rsid w:val="00EE76CC"/>
    <w:rsid w:val="00EE7C69"/>
    <w:rsid w:val="00EE7D2E"/>
    <w:rsid w:val="00EF1008"/>
    <w:rsid w:val="00EF122F"/>
    <w:rsid w:val="00EF12A2"/>
    <w:rsid w:val="00EF1872"/>
    <w:rsid w:val="00EF19BF"/>
    <w:rsid w:val="00EF220C"/>
    <w:rsid w:val="00EF2F7F"/>
    <w:rsid w:val="00EF3644"/>
    <w:rsid w:val="00EF3C40"/>
    <w:rsid w:val="00EF4631"/>
    <w:rsid w:val="00EF4D96"/>
    <w:rsid w:val="00EF4F3C"/>
    <w:rsid w:val="00EF5670"/>
    <w:rsid w:val="00EF5BD6"/>
    <w:rsid w:val="00F00289"/>
    <w:rsid w:val="00F00414"/>
    <w:rsid w:val="00F0042F"/>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15CD"/>
    <w:rsid w:val="00F133F1"/>
    <w:rsid w:val="00F1361F"/>
    <w:rsid w:val="00F13ED7"/>
    <w:rsid w:val="00F159C3"/>
    <w:rsid w:val="00F15F83"/>
    <w:rsid w:val="00F17A27"/>
    <w:rsid w:val="00F20B6D"/>
    <w:rsid w:val="00F20C85"/>
    <w:rsid w:val="00F21D35"/>
    <w:rsid w:val="00F21FE2"/>
    <w:rsid w:val="00F2233E"/>
    <w:rsid w:val="00F23C9B"/>
    <w:rsid w:val="00F23E91"/>
    <w:rsid w:val="00F2465A"/>
    <w:rsid w:val="00F24B9D"/>
    <w:rsid w:val="00F25E3F"/>
    <w:rsid w:val="00F262EC"/>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D49"/>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52E"/>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4514"/>
    <w:rsid w:val="00F74FC9"/>
    <w:rsid w:val="00F751E1"/>
    <w:rsid w:val="00F752FA"/>
    <w:rsid w:val="00F754F4"/>
    <w:rsid w:val="00F759CD"/>
    <w:rsid w:val="00F75A6A"/>
    <w:rsid w:val="00F7678B"/>
    <w:rsid w:val="00F76BEA"/>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2C"/>
    <w:rsid w:val="00F95A92"/>
    <w:rsid w:val="00F96264"/>
    <w:rsid w:val="00F96323"/>
    <w:rsid w:val="00F96823"/>
    <w:rsid w:val="00F971B5"/>
    <w:rsid w:val="00F97BA1"/>
    <w:rsid w:val="00FA0496"/>
    <w:rsid w:val="00FA0CE8"/>
    <w:rsid w:val="00FA1916"/>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14A"/>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4F88"/>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0ADABE8F"/>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89493058">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1571030">
      <w:bodyDiv w:val="1"/>
      <w:marLeft w:val="0"/>
      <w:marRight w:val="0"/>
      <w:marTop w:val="0"/>
      <w:marBottom w:val="0"/>
      <w:divBdr>
        <w:top w:val="none" w:sz="0" w:space="0" w:color="auto"/>
        <w:left w:val="none" w:sz="0" w:space="0" w:color="auto"/>
        <w:bottom w:val="none" w:sz="0" w:space="0" w:color="auto"/>
        <w:right w:val="none" w:sz="0" w:space="0" w:color="auto"/>
      </w:divBdr>
    </w:div>
    <w:div w:id="243346801">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2556913">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58385069">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1046842">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49267376">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1983796">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0399913">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59110369">
      <w:bodyDiv w:val="1"/>
      <w:marLeft w:val="0"/>
      <w:marRight w:val="0"/>
      <w:marTop w:val="0"/>
      <w:marBottom w:val="0"/>
      <w:divBdr>
        <w:top w:val="none" w:sz="0" w:space="0" w:color="auto"/>
        <w:left w:val="none" w:sz="0" w:space="0" w:color="auto"/>
        <w:bottom w:val="none" w:sz="0" w:space="0" w:color="auto"/>
        <w:right w:val="none" w:sz="0" w:space="0" w:color="auto"/>
      </w:divBdr>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2842285">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1555853">
      <w:bodyDiv w:val="1"/>
      <w:marLeft w:val="0"/>
      <w:marRight w:val="0"/>
      <w:marTop w:val="0"/>
      <w:marBottom w:val="0"/>
      <w:divBdr>
        <w:top w:val="none" w:sz="0" w:space="0" w:color="auto"/>
        <w:left w:val="none" w:sz="0" w:space="0" w:color="auto"/>
        <w:bottom w:val="none" w:sz="0" w:space="0" w:color="auto"/>
        <w:right w:val="none" w:sz="0" w:space="0" w:color="auto"/>
      </w:divBdr>
      <w:divsChild>
        <w:div w:id="899706479">
          <w:marLeft w:val="0"/>
          <w:marRight w:val="450"/>
          <w:marTop w:val="225"/>
          <w:marBottom w:val="225"/>
          <w:divBdr>
            <w:top w:val="single" w:sz="18" w:space="19" w:color="E4E4E4"/>
            <w:left w:val="none" w:sz="0" w:space="0" w:color="auto"/>
            <w:bottom w:val="none" w:sz="0" w:space="0" w:color="auto"/>
            <w:right w:val="none" w:sz="0" w:space="0" w:color="auto"/>
          </w:divBdr>
          <w:divsChild>
            <w:div w:id="164395528">
              <w:marLeft w:val="0"/>
              <w:marRight w:val="0"/>
              <w:marTop w:val="225"/>
              <w:marBottom w:val="0"/>
              <w:divBdr>
                <w:top w:val="none" w:sz="0" w:space="0" w:color="auto"/>
                <w:left w:val="none" w:sz="0" w:space="0" w:color="auto"/>
                <w:bottom w:val="none" w:sz="0" w:space="0" w:color="auto"/>
                <w:right w:val="none" w:sz="0" w:space="0" w:color="auto"/>
              </w:divBdr>
            </w:div>
          </w:divsChild>
        </w:div>
        <w:div w:id="1135873992">
          <w:marLeft w:val="0"/>
          <w:marRight w:val="0"/>
          <w:marTop w:val="225"/>
          <w:marBottom w:val="0"/>
          <w:divBdr>
            <w:top w:val="single" w:sz="18" w:space="15" w:color="E4E4E4"/>
            <w:left w:val="none" w:sz="0" w:space="0" w:color="auto"/>
            <w:bottom w:val="none" w:sz="0" w:space="0" w:color="auto"/>
            <w:right w:val="none" w:sz="0" w:space="0" w:color="auto"/>
          </w:divBdr>
        </w:div>
      </w:divsChild>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2521703">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77907246">
      <w:bodyDiv w:val="1"/>
      <w:marLeft w:val="0"/>
      <w:marRight w:val="0"/>
      <w:marTop w:val="0"/>
      <w:marBottom w:val="0"/>
      <w:divBdr>
        <w:top w:val="none" w:sz="0" w:space="0" w:color="auto"/>
        <w:left w:val="none" w:sz="0" w:space="0" w:color="auto"/>
        <w:bottom w:val="none" w:sz="0" w:space="0" w:color="auto"/>
        <w:right w:val="none" w:sz="0" w:space="0" w:color="auto"/>
      </w:divBdr>
    </w:div>
    <w:div w:id="1978342001">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nches@st-josephs-lichfield.staffs.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romancatholiclichfield.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B2067-21D9-43C0-9C4C-D36DA86C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B9532D2</Template>
  <TotalTime>410</TotalTime>
  <Pages>2</Pages>
  <Words>965</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5839</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etonks</cp:lastModifiedBy>
  <cp:revision>20</cp:revision>
  <cp:lastPrinted>2019-01-18T17:22:00Z</cp:lastPrinted>
  <dcterms:created xsi:type="dcterms:W3CDTF">2019-01-14T11:13:00Z</dcterms:created>
  <dcterms:modified xsi:type="dcterms:W3CDTF">2019-01-18T17:25:00Z</dcterms:modified>
</cp:coreProperties>
</file>